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F56F" w14:textId="77777777" w:rsidR="00652E4D" w:rsidRPr="004839B5" w:rsidRDefault="00652E4D" w:rsidP="00652E4D">
      <w:pPr>
        <w:pStyle w:val="Heading1"/>
      </w:pPr>
      <w:r w:rsidRPr="004839B5">
        <w:t>Inngangur</w:t>
      </w:r>
    </w:p>
    <w:p w14:paraId="1B4DA720" w14:textId="77777777" w:rsidR="00652E4D" w:rsidRPr="004839B5" w:rsidRDefault="00652E4D" w:rsidP="00652E4D">
      <w:r w:rsidRPr="004839B5">
        <w:t>Vinnuleiðbeining þessi skal vera leiðbeinandi um hvernig þjálfun vegna akstursleyfa skal háttað en einnig hvernig skráning þeirra fer fram.</w:t>
      </w:r>
    </w:p>
    <w:p w14:paraId="0D113D96" w14:textId="77777777" w:rsidR="00652E4D" w:rsidRPr="004839B5" w:rsidRDefault="00652E4D" w:rsidP="00652E4D">
      <w:pPr>
        <w:pStyle w:val="Heading1"/>
      </w:pPr>
      <w:r w:rsidRPr="004839B5">
        <w:t>Hugtök og skilgreiningar</w:t>
      </w:r>
    </w:p>
    <w:p w14:paraId="6974577D" w14:textId="77777777" w:rsidR="00652E4D" w:rsidRPr="004839B5" w:rsidRDefault="00652E4D" w:rsidP="00652E4D"/>
    <w:p w14:paraId="2F4D58DD" w14:textId="77777777" w:rsidR="00652E4D" w:rsidRPr="004839B5" w:rsidRDefault="00652E4D" w:rsidP="00652E4D">
      <w:pPr>
        <w:pStyle w:val="Heading2"/>
      </w:pPr>
      <w:r w:rsidRPr="004839B5">
        <w:t xml:space="preserve">Akstursleyfi: </w:t>
      </w:r>
    </w:p>
    <w:p w14:paraId="4556D2D4" w14:textId="5646F68D" w:rsidR="00652E4D" w:rsidRPr="004839B5" w:rsidRDefault="00652E4D" w:rsidP="00652E4D">
      <w:r w:rsidRPr="004839B5">
        <w:t>Akstursheimildir eru gefnar út rafrænt og tengjast aðgangs</w:t>
      </w:r>
      <w:r w:rsidR="00071520">
        <w:t>heimildum starfsmanna. Ekki eru</w:t>
      </w:r>
      <w:r w:rsidRPr="004839B5">
        <w:t xml:space="preserve"> gefin út eiginleg skírteini en hægt verður að fletta upp í gagnagrunni tengdum aðgangsheimildum sem Aðgangsskrifstofa Keflavíkurflugvallar heldur utan um. </w:t>
      </w:r>
    </w:p>
    <w:p w14:paraId="2EE2DFDD" w14:textId="77777777" w:rsidR="00652E4D" w:rsidRPr="004839B5" w:rsidRDefault="00652E4D" w:rsidP="00652E4D">
      <w:r w:rsidRPr="004839B5">
        <w:t>Akstursleyfi eru í þremur flokkum:</w:t>
      </w:r>
    </w:p>
    <w:p w14:paraId="50B2FAC0" w14:textId="77777777" w:rsidR="00652E4D" w:rsidRPr="004839B5" w:rsidRDefault="00652E4D" w:rsidP="00652E4D">
      <w:pPr>
        <w:pStyle w:val="ListParagraph"/>
        <w:numPr>
          <w:ilvl w:val="0"/>
          <w:numId w:val="8"/>
        </w:numPr>
      </w:pPr>
      <w:r w:rsidRPr="004839B5">
        <w:t>A leyfi: Akstur á hlöðum og aðliggjandi svæðum</w:t>
      </w:r>
    </w:p>
    <w:p w14:paraId="7D4A6CF1" w14:textId="77777777" w:rsidR="00652E4D" w:rsidRPr="004839B5" w:rsidRDefault="00652E4D" w:rsidP="00652E4D">
      <w:pPr>
        <w:pStyle w:val="ListParagraph"/>
        <w:numPr>
          <w:ilvl w:val="0"/>
          <w:numId w:val="8"/>
        </w:numPr>
      </w:pPr>
      <w:r w:rsidRPr="004839B5">
        <w:t>B leyfi: Sama og í A leyfi auk akbrauta (aðgangur að kíló flugvélastæðum)</w:t>
      </w:r>
    </w:p>
    <w:p w14:paraId="2B42478C" w14:textId="1FED8FDF" w:rsidR="00652E4D" w:rsidRDefault="00652E4D" w:rsidP="00652E4D">
      <w:pPr>
        <w:pStyle w:val="ListParagraph"/>
        <w:numPr>
          <w:ilvl w:val="0"/>
          <w:numId w:val="8"/>
        </w:numPr>
      </w:pPr>
      <w:r w:rsidRPr="004839B5">
        <w:t>C leyfi: Akstur á öllu flugvallarsvæðinu, flugbrautir þar meðtaldar</w:t>
      </w:r>
    </w:p>
    <w:p w14:paraId="77B5190D" w14:textId="61D556C8" w:rsidR="00195CDB" w:rsidRPr="00440E02" w:rsidRDefault="00440E02" w:rsidP="00195CDB">
      <w:pPr>
        <w:rPr>
          <w:color w:val="C00000"/>
        </w:rPr>
      </w:pPr>
      <w:r>
        <w:rPr>
          <w:color w:val="C00000"/>
        </w:rPr>
        <w:t>Ökuleyfi þarf að endurnýja á sama tíma og starfsmaður klárar endurmenntun flugverndarvitundar. Gildistími er því að hámarki 5 ár.</w:t>
      </w:r>
      <w:bookmarkStart w:id="0" w:name="_GoBack"/>
      <w:bookmarkEnd w:id="0"/>
    </w:p>
    <w:p w14:paraId="28BF9237" w14:textId="77777777" w:rsidR="00652E4D" w:rsidRPr="004839B5" w:rsidRDefault="00652E4D" w:rsidP="00652E4D">
      <w:pPr>
        <w:pStyle w:val="Heading2"/>
      </w:pPr>
      <w:r w:rsidRPr="004839B5">
        <w:t>Forsendur þess að fá ökuleyfi</w:t>
      </w:r>
    </w:p>
    <w:p w14:paraId="5858FEFA" w14:textId="77777777" w:rsidR="00652E4D" w:rsidRPr="004839B5" w:rsidRDefault="00652E4D" w:rsidP="00652E4D">
      <w:r w:rsidRPr="004839B5">
        <w:t xml:space="preserve">Skilyrði fyrir því að fá akstursleyfi og að mega aka á flugvellinum er að hafa klárað þjálfun og staðist hæfnimat. Þjálfun samanstendur af bóklegu námskeiði í rafrænu formi, verklegri þjálfun og hæfnimati. Rafrænt námskeið eitt og sér gefur ekki leyfi til þess að aka á flugvellinum. Starfsmenn sem fá B og C leyfi þurfa aukinheldur að sýna fram á enskukunnáttu </w:t>
      </w:r>
      <w:proofErr w:type="spellStart"/>
      <w:r w:rsidRPr="004839B5">
        <w:t>skv</w:t>
      </w:r>
      <w:proofErr w:type="spellEnd"/>
      <w:r w:rsidRPr="004839B5">
        <w:t xml:space="preserve"> ICAO staðli (</w:t>
      </w:r>
      <w:proofErr w:type="spellStart"/>
      <w:r w:rsidRPr="004839B5">
        <w:t>level</w:t>
      </w:r>
      <w:proofErr w:type="spellEnd"/>
      <w:r w:rsidRPr="004839B5">
        <w:t xml:space="preserve"> 4). Starfsmenn þurfa skv. landslögum að geta sýnt fram á almenn réttindi til þess að stýra þeim tækjum sem þeir vinna á s.s. ökuskírteini, meirapróf eða vinnuvélaréttindi.</w:t>
      </w:r>
    </w:p>
    <w:p w14:paraId="693AA318" w14:textId="77777777" w:rsidR="00652E4D" w:rsidRPr="004839B5" w:rsidRDefault="00652E4D" w:rsidP="00652E4D">
      <w:r w:rsidRPr="004839B5">
        <w:t xml:space="preserve">Almenna reglan er sú að starfsmenn fá ekki B eða C leyfi nema að þeir eigi erindi inn á svæðið a.m.k. fjórum sinnum í mánuði. Sé það ekki raunin er litið til eðli starfa á flugvellinum enda eru til störf sem krefjast þess að starfsmenn geti komist út á umferðarsvæði með litlum fyrirvara (t.d. til þess að sinna viðhaldi á tækjum eða loftförum). </w:t>
      </w:r>
    </w:p>
    <w:p w14:paraId="098FCD9A" w14:textId="77777777" w:rsidR="00652E4D" w:rsidRPr="004839B5" w:rsidRDefault="00652E4D" w:rsidP="00652E4D">
      <w:r w:rsidRPr="004839B5">
        <w:t>Almenna reglan er aukinheldur að starfsmaður þurfi að hafa verið með A ökuleyfi í 6 mánuði áður en hann fær B ökuleyfi. Eins þarf starfsmaður að hafa verið með B leyfi í 6 mánuði til þess að fá C leyfi. Á þessu eru undantekningar en öll möguleg frávik þarfnast rökstuðnings</w:t>
      </w:r>
    </w:p>
    <w:p w14:paraId="6CCF466A" w14:textId="2B2C0208" w:rsidR="00652E4D" w:rsidRPr="004839B5" w:rsidRDefault="00652E4D" w:rsidP="00652E4D">
      <w:proofErr w:type="spellStart"/>
      <w:r w:rsidRPr="004839B5">
        <w:t>Isavia</w:t>
      </w:r>
      <w:proofErr w:type="spellEnd"/>
      <w:r w:rsidRPr="004839B5">
        <w:t xml:space="preserve"> gefur sér leyfi til þess að hafna veitingu ökuleyfis</w:t>
      </w:r>
      <w:r w:rsidR="00243B1B" w:rsidRPr="004839B5">
        <w:t xml:space="preserve"> </w:t>
      </w:r>
      <w:r w:rsidRPr="004839B5">
        <w:t>á grundvelli þessara almennu reglna en mun að sama skapi taka tillit til rökstuðnings með undantekningum.</w:t>
      </w:r>
    </w:p>
    <w:p w14:paraId="66CD368F" w14:textId="77777777" w:rsidR="00652E4D" w:rsidRPr="004839B5" w:rsidRDefault="00652E4D" w:rsidP="00652E4D">
      <w:r w:rsidRPr="004839B5">
        <w:t>Akstursleyfi eru háð því að reglum á flugvellinum sé fylgt, sjá skjal SK700 03 Viðurlög við brotum.og skjal FH700 02 Öryggisreglur Keflavíkurflugvallar.</w:t>
      </w:r>
    </w:p>
    <w:p w14:paraId="69B2F512" w14:textId="77777777" w:rsidR="00652E4D" w:rsidRPr="004839B5" w:rsidRDefault="00652E4D" w:rsidP="00652E4D">
      <w:pPr>
        <w:pStyle w:val="Heading3"/>
      </w:pPr>
      <w:r w:rsidRPr="004839B5">
        <w:t>Samantekt</w:t>
      </w:r>
    </w:p>
    <w:p w14:paraId="1170ADAD" w14:textId="77777777" w:rsidR="00652E4D" w:rsidRPr="004839B5" w:rsidRDefault="00652E4D" w:rsidP="00652E4D">
      <w:pPr>
        <w:pStyle w:val="ListParagraph"/>
        <w:numPr>
          <w:ilvl w:val="0"/>
          <w:numId w:val="14"/>
        </w:numPr>
      </w:pPr>
      <w:r w:rsidRPr="004839B5">
        <w:t xml:space="preserve">Enskumat (ICAO </w:t>
      </w:r>
      <w:proofErr w:type="spellStart"/>
      <w:r w:rsidRPr="004839B5">
        <w:t>Level</w:t>
      </w:r>
      <w:proofErr w:type="spellEnd"/>
      <w:r w:rsidRPr="004839B5">
        <w:t xml:space="preserve"> 4) – liður 2.4</w:t>
      </w:r>
    </w:p>
    <w:p w14:paraId="2AC37C2C" w14:textId="77777777" w:rsidR="00652E4D" w:rsidRPr="004839B5" w:rsidRDefault="00652E4D" w:rsidP="00652E4D">
      <w:pPr>
        <w:pStyle w:val="ListParagraph"/>
        <w:numPr>
          <w:ilvl w:val="0"/>
          <w:numId w:val="14"/>
        </w:numPr>
      </w:pPr>
      <w:r w:rsidRPr="004839B5">
        <w:t>Eiga erindi inn á svæði a.m.k. 4x í mánuði</w:t>
      </w:r>
    </w:p>
    <w:p w14:paraId="287F71E9" w14:textId="77777777" w:rsidR="00652E4D" w:rsidRPr="004839B5" w:rsidRDefault="00652E4D" w:rsidP="00652E4D">
      <w:pPr>
        <w:pStyle w:val="ListParagraph"/>
        <w:numPr>
          <w:ilvl w:val="0"/>
          <w:numId w:val="14"/>
        </w:numPr>
      </w:pPr>
      <w:r w:rsidRPr="004839B5">
        <w:t>Nauðsynleg ökuréttindi (ökuskírteini, meirapróf, vinnuvélaréttindi o.s.</w:t>
      </w:r>
      <w:proofErr w:type="spellStart"/>
      <w:r w:rsidRPr="004839B5">
        <w:t>fr</w:t>
      </w:r>
      <w:proofErr w:type="spellEnd"/>
      <w:r w:rsidRPr="004839B5">
        <w:t>.)</w:t>
      </w:r>
    </w:p>
    <w:p w14:paraId="3C41CDE3" w14:textId="77777777" w:rsidR="00652E4D" w:rsidRPr="004839B5" w:rsidRDefault="00652E4D" w:rsidP="00652E4D">
      <w:pPr>
        <w:pStyle w:val="ListParagraph"/>
        <w:numPr>
          <w:ilvl w:val="0"/>
          <w:numId w:val="14"/>
        </w:numPr>
      </w:pPr>
      <w:r w:rsidRPr="004839B5">
        <w:t>Þjálfun skv. verklagi – kafli 3</w:t>
      </w:r>
    </w:p>
    <w:p w14:paraId="438459ED" w14:textId="77777777" w:rsidR="00652E4D" w:rsidRPr="004839B5" w:rsidRDefault="00652E4D" w:rsidP="00652E4D">
      <w:pPr>
        <w:pStyle w:val="Heading2"/>
      </w:pPr>
      <w:r w:rsidRPr="004839B5">
        <w:lastRenderedPageBreak/>
        <w:t>Námsvefur og rafrænt námsefni:</w:t>
      </w:r>
    </w:p>
    <w:p w14:paraId="477AB87B" w14:textId="77777777" w:rsidR="00652E4D" w:rsidRPr="004839B5" w:rsidRDefault="00652E4D" w:rsidP="00652E4D">
      <w:proofErr w:type="spellStart"/>
      <w:r w:rsidRPr="004839B5">
        <w:t>Isavia</w:t>
      </w:r>
      <w:proofErr w:type="spellEnd"/>
      <w:r w:rsidRPr="004839B5">
        <w:t xml:space="preserve"> hefur tiltækt námsefni, ítarefni og hæfnimat á rafrænu formi. Grunnnámsefni er öllum opið en rafrænt námskeið gefur ekki eitt og sér leyfi til þess að aka á flugvellinum.</w:t>
      </w:r>
    </w:p>
    <w:p w14:paraId="4A04294A" w14:textId="77777777" w:rsidR="00652E4D" w:rsidRPr="004839B5" w:rsidRDefault="00652E4D" w:rsidP="00652E4D">
      <w:pPr>
        <w:pStyle w:val="Heading2"/>
      </w:pPr>
      <w:r w:rsidRPr="004839B5">
        <w:t>Enskumat</w:t>
      </w:r>
    </w:p>
    <w:p w14:paraId="1CB0D739" w14:textId="77777777" w:rsidR="00652E4D" w:rsidRPr="004839B5" w:rsidRDefault="00652E4D" w:rsidP="00652E4D">
      <w:r w:rsidRPr="004839B5">
        <w:t>Til þess að fá B eða C leyfi þurfa starfsmenn að sýna fram á staðfestingu á enskukunnáttu. Lágmarkskunnátta er fjórða stig á ICAO kvarða (</w:t>
      </w:r>
      <w:proofErr w:type="spellStart"/>
      <w:r w:rsidRPr="004839B5">
        <w:t>Level</w:t>
      </w:r>
      <w:proofErr w:type="spellEnd"/>
      <w:r w:rsidRPr="004839B5">
        <w:t xml:space="preserve"> 4 ICAO </w:t>
      </w:r>
      <w:proofErr w:type="spellStart"/>
      <w:r w:rsidRPr="004839B5">
        <w:t>english</w:t>
      </w:r>
      <w:proofErr w:type="spellEnd"/>
      <w:r w:rsidRPr="004839B5">
        <w:t xml:space="preserve"> </w:t>
      </w:r>
      <w:proofErr w:type="spellStart"/>
      <w:r w:rsidRPr="004839B5">
        <w:t>proficiency</w:t>
      </w:r>
      <w:proofErr w:type="spellEnd"/>
      <w:r w:rsidRPr="004839B5">
        <w:t xml:space="preserve"> </w:t>
      </w:r>
      <w:proofErr w:type="spellStart"/>
      <w:r w:rsidRPr="004839B5">
        <w:t>test</w:t>
      </w:r>
      <w:proofErr w:type="spellEnd"/>
      <w:r w:rsidRPr="004839B5">
        <w:t>).</w:t>
      </w:r>
    </w:p>
    <w:p w14:paraId="473D694B" w14:textId="77777777" w:rsidR="00652E4D" w:rsidRPr="004839B5" w:rsidRDefault="00652E4D" w:rsidP="00652E4D">
      <w:r w:rsidRPr="004839B5">
        <w:t>Enskumatið verður að vera framkvæmt af viðurkenndum matsmönnum fyrirtækja sem hafa leyfi frá Samgöngustofu til að meta tungumálakunnáttu (</w:t>
      </w:r>
      <w:proofErr w:type="spellStart"/>
      <w:r w:rsidRPr="004839B5">
        <w:rPr>
          <w:i/>
        </w:rPr>
        <w:t>language</w:t>
      </w:r>
      <w:proofErr w:type="spellEnd"/>
      <w:r w:rsidRPr="004839B5">
        <w:rPr>
          <w:i/>
        </w:rPr>
        <w:t xml:space="preserve"> </w:t>
      </w:r>
      <w:proofErr w:type="spellStart"/>
      <w:r w:rsidRPr="004839B5">
        <w:rPr>
          <w:i/>
        </w:rPr>
        <w:t>assessment</w:t>
      </w:r>
      <w:proofErr w:type="spellEnd"/>
      <w:r w:rsidRPr="004839B5">
        <w:rPr>
          <w:i/>
        </w:rPr>
        <w:t xml:space="preserve"> </w:t>
      </w:r>
      <w:proofErr w:type="spellStart"/>
      <w:r w:rsidRPr="004839B5">
        <w:rPr>
          <w:i/>
        </w:rPr>
        <w:t>bodies</w:t>
      </w:r>
      <w:proofErr w:type="spellEnd"/>
      <w:r w:rsidRPr="004839B5">
        <w:t>).</w:t>
      </w:r>
    </w:p>
    <w:p w14:paraId="19FD35F2" w14:textId="5256B1EA" w:rsidR="00652E4D" w:rsidRPr="004839B5" w:rsidRDefault="00652E4D" w:rsidP="00652E4D">
      <w:pPr>
        <w:pStyle w:val="Heading2"/>
      </w:pPr>
      <w:r w:rsidRPr="004839B5">
        <w:t>Útnefndur aðili starfsaðila</w:t>
      </w:r>
    </w:p>
    <w:p w14:paraId="220B3445" w14:textId="29DE82A9" w:rsidR="00652E4D" w:rsidRPr="004839B5" w:rsidRDefault="00652E4D" w:rsidP="00652E4D">
      <w:r w:rsidRPr="004839B5">
        <w:t>Fyrirtæki, önnur en þau sem  hafa tímabundna viðveru á flugvellinum, sjá  um hluta af þjálfun starfsfólks, þ.e. hvað  varðar ökuþjál</w:t>
      </w:r>
      <w:r w:rsidR="00243B1B" w:rsidRPr="004839B5">
        <w:t>fun. Starfsaðilar skulu útnefna</w:t>
      </w:r>
      <w:r w:rsidRPr="004839B5">
        <w:t xml:space="preserve"> aðila innan hvers fyrirtækis sem sér um öll samskipti við Starfsmann Aðgangsskrifstofu Keflavíkurflugvallar er sér um ökuleyfi . Aðrir skulu ekki sjá um þessi samskipti nema að tilkynnt sé fyrirfram  um að nýr útnefndur  aðili hafi tekið við eða að staðgengill hafi verið útnefndur í (tímabundinni) fjarveru viðurkennds aðila. </w:t>
      </w:r>
    </w:p>
    <w:p w14:paraId="22E10D1D" w14:textId="77777777" w:rsidR="00652E4D" w:rsidRPr="004839B5" w:rsidRDefault="00652E4D" w:rsidP="00652E4D">
      <w:r w:rsidRPr="004839B5">
        <w:t xml:space="preserve">Viðurkenndur aðili fær aukinn aðgang að námskerfi </w:t>
      </w:r>
      <w:proofErr w:type="spellStart"/>
      <w:r w:rsidRPr="004839B5">
        <w:t>Isavia</w:t>
      </w:r>
      <w:proofErr w:type="spellEnd"/>
      <w:r w:rsidRPr="004839B5">
        <w:t xml:space="preserve"> og getur fylgst með framgangi sinna starfsmanna er varðar þjálfun til ökuleyfa.</w:t>
      </w:r>
    </w:p>
    <w:p w14:paraId="2EC0E768" w14:textId="619A4F22" w:rsidR="00652E4D" w:rsidRPr="004839B5" w:rsidRDefault="00652E4D" w:rsidP="00652E4D">
      <w:r w:rsidRPr="004839B5">
        <w:t>Viðurkenndur aðili sér um að senda ýmis gögn á starfsmann Aðgangsskrifstofu sem skal vista  gögnin rafrænt. Starfsaðili skal engu að síður geyma</w:t>
      </w:r>
      <w:r w:rsidR="00243B1B" w:rsidRPr="004839B5">
        <w:t xml:space="preserve"> og skjala öll þau gögn sem til</w:t>
      </w:r>
      <w:r w:rsidRPr="004839B5">
        <w:t xml:space="preserve"> verða til við þjálfun vegna aksturs utan þeirra sem vistast rafrænt á námsvef </w:t>
      </w:r>
      <w:proofErr w:type="spellStart"/>
      <w:r w:rsidRPr="004839B5">
        <w:t>Isavia</w:t>
      </w:r>
      <w:proofErr w:type="spellEnd"/>
      <w:r w:rsidRPr="004839B5">
        <w:t>.</w:t>
      </w:r>
    </w:p>
    <w:p w14:paraId="397A3A67" w14:textId="77777777" w:rsidR="00652E4D" w:rsidRPr="004839B5" w:rsidRDefault="00652E4D" w:rsidP="00652E4D">
      <w:r w:rsidRPr="004839B5">
        <w:t>Starfsmaður Aðgangsskrifstofu heldur utan um lista af útnefndum aðilum. Mælst er til þess að sá sem útnefndur sé hafi með þjálfun í fyrirtækinu að gera eða hafi yfirsýn yfir allan starfsmannahópinn.</w:t>
      </w:r>
    </w:p>
    <w:p w14:paraId="211F4F0C" w14:textId="1D5B4233" w:rsidR="00652E4D" w:rsidRPr="004839B5" w:rsidRDefault="00652E4D" w:rsidP="00652E4D">
      <w:r w:rsidRPr="004839B5">
        <w:t>Fyrirtæ</w:t>
      </w:r>
      <w:r w:rsidR="00B234A3">
        <w:t xml:space="preserve">ki geta </w:t>
      </w:r>
      <w:r w:rsidR="00243B1B" w:rsidRPr="004839B5">
        <w:t>útnefnt fleiri en einn</w:t>
      </w:r>
      <w:r w:rsidR="00B234A3">
        <w:t xml:space="preserve"> aðila ef</w:t>
      </w:r>
      <w:r w:rsidRPr="004839B5">
        <w:t xml:space="preserve"> um s</w:t>
      </w:r>
      <w:r w:rsidR="00243B1B" w:rsidRPr="004839B5">
        <w:t>tórar einingar er að ræða innan</w:t>
      </w:r>
      <w:r w:rsidRPr="004839B5">
        <w:t xml:space="preserve"> fyrirtækisins. </w:t>
      </w:r>
    </w:p>
    <w:p w14:paraId="492839BA" w14:textId="77777777" w:rsidR="00652E4D" w:rsidRPr="004839B5" w:rsidRDefault="00652E4D" w:rsidP="00652E4D">
      <w:pPr>
        <w:pStyle w:val="Heading2"/>
      </w:pPr>
      <w:r w:rsidRPr="004839B5">
        <w:t>Reyndur starfsmaður og hæfnimatsmaður</w:t>
      </w:r>
    </w:p>
    <w:p w14:paraId="273B8185" w14:textId="77777777" w:rsidR="00652E4D" w:rsidRPr="004839B5" w:rsidRDefault="00652E4D" w:rsidP="00652E4D">
      <w:r w:rsidRPr="004839B5">
        <w:t>Starfsaðilar skulu  setja sér viðmið um þá sem teljast reyndir starfsmenn og hverjir verða í hlutverki hæfnimatsmanns samkvæmt ákvæðum í reglugerð 75/2016 sem innleiðir reglugerð EASA 139/2014.</w:t>
      </w:r>
    </w:p>
    <w:p w14:paraId="30E482D7" w14:textId="77777777" w:rsidR="00652E4D" w:rsidRPr="004839B5" w:rsidRDefault="00652E4D" w:rsidP="00652E4D">
      <w:pPr>
        <w:pStyle w:val="Heading2"/>
      </w:pPr>
      <w:r w:rsidRPr="004839B5">
        <w:t>Starfsmaður Aðgangsskrifstofu</w:t>
      </w:r>
    </w:p>
    <w:p w14:paraId="497C3C6F" w14:textId="7A9D2623" w:rsidR="00652E4D" w:rsidRPr="004839B5" w:rsidRDefault="00652E4D" w:rsidP="00652E4D">
      <w:r w:rsidRPr="004839B5">
        <w:t xml:space="preserve">Starfsmaður á Aðgangsskrifstofu sér um samskipti við útnefnda aðila stafsaðila í gegnum netfangið </w:t>
      </w:r>
      <w:hyperlink r:id="rId12" w:history="1">
        <w:r w:rsidR="00AA31E2" w:rsidRPr="004839B5">
          <w:rPr>
            <w:rStyle w:val="Hyperlink"/>
            <w:color w:val="auto"/>
          </w:rPr>
          <w:t>akstursleyfi.kef@isavia.is</w:t>
        </w:r>
      </w:hyperlink>
      <w:r w:rsidRPr="004839B5">
        <w:t xml:space="preserve"> .Til einföldunar verður talað um </w:t>
      </w:r>
      <w:r w:rsidRPr="004839B5">
        <w:rPr>
          <w:i/>
        </w:rPr>
        <w:t>starfsmann Aðgangsskrifstofu</w:t>
      </w:r>
      <w:r w:rsidRPr="004839B5">
        <w:t xml:space="preserve"> í skjali þessu þegar í reynd er verið að tala um starfsmann á Aðgangsskrifstofu sem sér um veitingu akstursleyfa eða staðgengil hans. Sé þörf á að leita upplýsinga annað mun starfsmaður Aðgangsskrifstofu beina útnefndum aðila í réttan farveg.</w:t>
      </w:r>
    </w:p>
    <w:p w14:paraId="3E274F5B" w14:textId="77777777" w:rsidR="00652E4D" w:rsidRDefault="00652E4D" w:rsidP="00652E4D">
      <w:pPr>
        <w:jc w:val="left"/>
      </w:pPr>
      <w:r>
        <w:br w:type="page"/>
      </w:r>
    </w:p>
    <w:p w14:paraId="051C3885" w14:textId="77777777" w:rsidR="00652E4D" w:rsidRPr="004839B5" w:rsidRDefault="00652E4D" w:rsidP="00652E4D">
      <w:pPr>
        <w:pStyle w:val="Heading1"/>
      </w:pPr>
      <w:r w:rsidRPr="004839B5">
        <w:lastRenderedPageBreak/>
        <w:t>Framkvæmd</w:t>
      </w:r>
    </w:p>
    <w:p w14:paraId="26B0ED5B" w14:textId="77777777" w:rsidR="00652E4D" w:rsidRPr="004839B5" w:rsidRDefault="00652E4D" w:rsidP="00652E4D">
      <w:r w:rsidRPr="004839B5">
        <w:t xml:space="preserve">Hér eru birtir ferlar fyrir þjálfun og skráningu ökuleyfa. Starfsaðilar hafa aðalumsjón með þjálfun sinna starfsmanna þó svo að </w:t>
      </w:r>
      <w:proofErr w:type="spellStart"/>
      <w:r w:rsidRPr="004839B5">
        <w:t>Isavia</w:t>
      </w:r>
      <w:proofErr w:type="spellEnd"/>
      <w:r w:rsidRPr="004839B5">
        <w:t xml:space="preserve"> leggi til gögnin og fylgist með ferlinu. </w:t>
      </w:r>
      <w:proofErr w:type="spellStart"/>
      <w:r w:rsidRPr="004839B5">
        <w:t>Isavia</w:t>
      </w:r>
      <w:proofErr w:type="spellEnd"/>
      <w:r w:rsidRPr="004839B5">
        <w:t xml:space="preserve"> mun  taka út verkferla starfsaðila er varða akstursþjálfun í innri úttektum.</w:t>
      </w:r>
    </w:p>
    <w:p w14:paraId="6C8E87E2" w14:textId="77777777" w:rsidR="00652E4D" w:rsidRPr="004839B5" w:rsidRDefault="00652E4D" w:rsidP="00652E4D">
      <w:pPr>
        <w:pStyle w:val="Heading2"/>
      </w:pPr>
      <w:r w:rsidRPr="004839B5">
        <w:t>A ökuleyfi</w:t>
      </w:r>
    </w:p>
    <w:p w14:paraId="32FFE269" w14:textId="0836E821" w:rsidR="00652E4D" w:rsidRPr="004839B5" w:rsidRDefault="00652E4D" w:rsidP="00652E4D">
      <w:r w:rsidRPr="004839B5">
        <w:t>Ferli þetta miðast við að starfsmaður vinni hjá starfsaðila sem hefur heilsársverkefni á flugvellinum. Ef sá sem sækist eftir ökuleyfi er í tímabundnu verkefni eða vinnur ekki hjá/fyrirfyrirtæki á flugvellinu</w:t>
      </w:r>
      <w:r w:rsidR="00AA31E2" w:rsidRPr="004839B5">
        <w:t>m þarf hann að hafa samband við</w:t>
      </w:r>
      <w:r w:rsidR="00F26FF5" w:rsidRPr="004839B5">
        <w:t xml:space="preserve"> </w:t>
      </w:r>
      <w:r w:rsidRPr="004839B5">
        <w:t>starfsmann Aðgangsskrifstofu um þjálfun. Best er að hugsa fyrir ökuleyfum strax þegar samið er um styttri verk á flugvellinum.</w:t>
      </w:r>
    </w:p>
    <w:p w14:paraId="1D9DB2FC" w14:textId="77777777" w:rsidR="00652E4D" w:rsidRPr="002E179A" w:rsidRDefault="00652E4D" w:rsidP="00652E4D">
      <w:r>
        <w:rPr>
          <w:noProof/>
          <w:lang w:eastAsia="is-IS"/>
        </w:rPr>
        <w:drawing>
          <wp:inline distT="0" distB="0" distL="0" distR="0" wp14:anchorId="3023A606" wp14:editId="62A4F91D">
            <wp:extent cx="5486400" cy="3200400"/>
            <wp:effectExtent l="38100" t="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5E8230C" w14:textId="77777777" w:rsidR="00652E4D" w:rsidRPr="004839B5" w:rsidRDefault="00652E4D" w:rsidP="00652E4D">
      <w:pPr>
        <w:pStyle w:val="Heading3"/>
      </w:pPr>
      <w:r w:rsidRPr="004839B5">
        <w:t>Starfsmaður klárar rafrænt námskeið á námsvef</w:t>
      </w:r>
    </w:p>
    <w:p w14:paraId="7595515B" w14:textId="1B7D27C3" w:rsidR="00652E4D" w:rsidRPr="004839B5" w:rsidRDefault="00652E4D" w:rsidP="00652E4D">
      <w:r w:rsidRPr="004839B5">
        <w:t xml:space="preserve">Á námsvef </w:t>
      </w:r>
      <w:proofErr w:type="spellStart"/>
      <w:r w:rsidRPr="004839B5">
        <w:t>Isavia</w:t>
      </w:r>
      <w:proofErr w:type="spellEnd"/>
      <w:r w:rsidRPr="004839B5">
        <w:t xml:space="preserve"> er námskeið sem er öllum opið. Námskeiðið er bóklegt og inni í því er bóklegt próf. Starfsmaður hefur aðeins eina tilraun við prófið, ef hann nær ekki fullnægjandi einkunn þarf hann að hafa samband við</w:t>
      </w:r>
      <w:hyperlink r:id="rId18" w:history="1">
        <w:r w:rsidR="00AA31E2" w:rsidRPr="004839B5">
          <w:rPr>
            <w:rStyle w:val="Hyperlink"/>
            <w:color w:val="auto"/>
            <w:u w:val="none"/>
          </w:rPr>
          <w:t xml:space="preserve"> </w:t>
        </w:r>
        <w:r w:rsidRPr="004839B5">
          <w:rPr>
            <w:rStyle w:val="Hyperlink"/>
            <w:color w:val="auto"/>
            <w:u w:val="none"/>
          </w:rPr>
          <w:t>starfsmann</w:t>
        </w:r>
      </w:hyperlink>
      <w:r w:rsidRPr="004839B5">
        <w:t xml:space="preserve"> Aðgangsskrifstofu með tölvupósti sem opnar prófið aftur. </w:t>
      </w:r>
      <w:proofErr w:type="spellStart"/>
      <w:r w:rsidRPr="004839B5">
        <w:t>Isavia</w:t>
      </w:r>
      <w:proofErr w:type="spellEnd"/>
      <w:r w:rsidRPr="004839B5">
        <w:t xml:space="preserve"> gefur sér í mesta lagi</w:t>
      </w:r>
      <w:r w:rsidR="00F26FF5" w:rsidRPr="004839B5">
        <w:t xml:space="preserve"> </w:t>
      </w:r>
      <w:r w:rsidRPr="004839B5">
        <w:t xml:space="preserve">viku til þess að opna áfanga aftur. </w:t>
      </w:r>
    </w:p>
    <w:p w14:paraId="7C5F13A1" w14:textId="77777777" w:rsidR="00652E4D" w:rsidRPr="004839B5" w:rsidRDefault="00652E4D" w:rsidP="00652E4D">
      <w:r w:rsidRPr="004839B5">
        <w:t>Þegar starfsmaður hefur lokið námskeiði með fullnægjandi einkunn tekur næsta skref við.</w:t>
      </w:r>
    </w:p>
    <w:p w14:paraId="66810631" w14:textId="77777777" w:rsidR="00652E4D" w:rsidRPr="004839B5" w:rsidRDefault="00652E4D" w:rsidP="00652E4D">
      <w:pPr>
        <w:pStyle w:val="Heading3"/>
      </w:pPr>
      <w:r w:rsidRPr="004839B5">
        <w:t xml:space="preserve">Starfsaðili sér um verklega þjálfun samkvæmt leiðbeiningum </w:t>
      </w:r>
      <w:proofErr w:type="spellStart"/>
      <w:r w:rsidRPr="004839B5">
        <w:t>Isavia</w:t>
      </w:r>
      <w:proofErr w:type="spellEnd"/>
      <w:r w:rsidRPr="004839B5">
        <w:t>.</w:t>
      </w:r>
    </w:p>
    <w:p w14:paraId="7ED765A1" w14:textId="086D7EC8" w:rsidR="00652E4D" w:rsidRPr="004839B5" w:rsidRDefault="00AA31E2" w:rsidP="00652E4D">
      <w:r w:rsidRPr="004839B5">
        <w:t>Þegar</w:t>
      </w:r>
      <w:r w:rsidR="00652E4D" w:rsidRPr="004839B5">
        <w:t xml:space="preserve"> útnefndur aðili hjá starfsaðila hefur fullvissað sig um að starfsmaður hafi klárað námskeið á vef </w:t>
      </w:r>
      <w:proofErr w:type="spellStart"/>
      <w:r w:rsidR="00652E4D" w:rsidRPr="004839B5">
        <w:t>Isavia</w:t>
      </w:r>
      <w:proofErr w:type="spellEnd"/>
      <w:r w:rsidR="00652E4D" w:rsidRPr="004839B5">
        <w:t xml:space="preserve"> hefst verkleg þjálfun. </w:t>
      </w:r>
    </w:p>
    <w:p w14:paraId="2862DDE8" w14:textId="77777777" w:rsidR="00652E4D" w:rsidRPr="004839B5" w:rsidRDefault="00652E4D" w:rsidP="00652E4D">
      <w:r w:rsidRPr="004839B5">
        <w:t xml:space="preserve">Starfsaðilar skulu koma sér upp áætlun um verklega þjálfun sem tekur mið af gátlista sem </w:t>
      </w:r>
      <w:proofErr w:type="spellStart"/>
      <w:r w:rsidRPr="004839B5">
        <w:t>Isavia</w:t>
      </w:r>
      <w:proofErr w:type="spellEnd"/>
      <w:r w:rsidRPr="004839B5">
        <w:t xml:space="preserve"> gefur út og er aðgengilegur á ytri vef Keflavíkurflugvallar. </w:t>
      </w:r>
    </w:p>
    <w:p w14:paraId="73E7D00A" w14:textId="77777777" w:rsidR="00652E4D" w:rsidRPr="004839B5" w:rsidRDefault="00652E4D" w:rsidP="00652E4D">
      <w:r w:rsidRPr="004839B5">
        <w:t>Starfsaðilar skulu einnig búa sér til matskvarða um hvernig þeir skilgreina hæfan starfsþjálfara sem er í samræmi við reglugerð 75/2016.</w:t>
      </w:r>
    </w:p>
    <w:p w14:paraId="1F2509C5" w14:textId="77777777" w:rsidR="00652E4D" w:rsidRPr="004839B5" w:rsidRDefault="00652E4D" w:rsidP="00652E4D">
      <w:pPr>
        <w:pStyle w:val="Heading3"/>
      </w:pPr>
      <w:r w:rsidRPr="004839B5">
        <w:lastRenderedPageBreak/>
        <w:t>Matsmaður á vegum starfsaðila framkvæmir hæfnimat. Niðurstaða skráist rafrænt.</w:t>
      </w:r>
    </w:p>
    <w:p w14:paraId="6AF48109" w14:textId="274FC27C" w:rsidR="00652E4D" w:rsidRPr="004839B5" w:rsidRDefault="00AA31E2" w:rsidP="00652E4D">
      <w:r w:rsidRPr="004839B5">
        <w:t xml:space="preserve">Á námsvef </w:t>
      </w:r>
      <w:proofErr w:type="spellStart"/>
      <w:r w:rsidRPr="004839B5">
        <w:t>Isavia</w:t>
      </w:r>
      <w:proofErr w:type="spellEnd"/>
      <w:r w:rsidRPr="004839B5">
        <w:t xml:space="preserve"> er</w:t>
      </w:r>
      <w:r w:rsidR="00652E4D" w:rsidRPr="004839B5">
        <w:t xml:space="preserve"> hæfnimat staðsett. </w:t>
      </w:r>
    </w:p>
    <w:p w14:paraId="4107387F" w14:textId="73C9B0D0" w:rsidR="00652E4D" w:rsidRPr="004839B5" w:rsidRDefault="00652E4D" w:rsidP="00652E4D">
      <w:r w:rsidRPr="004839B5">
        <w:t xml:space="preserve">Hæfnimatið er unnið þannig að nýr starfsmaður opnar námsvef </w:t>
      </w:r>
      <w:proofErr w:type="spellStart"/>
      <w:r w:rsidRPr="004839B5">
        <w:t>Isavia</w:t>
      </w:r>
      <w:proofErr w:type="spellEnd"/>
      <w:r w:rsidRPr="004839B5">
        <w:t xml:space="preserve"> í tölvu/snjalltæki/síma og skráir sig inn. Þegar námsmatið opnast fyllir hæfnimatsmaður inn sínar upplýsingar (nafn, passanúmer o.</w:t>
      </w:r>
      <w:proofErr w:type="spellStart"/>
      <w:r w:rsidRPr="004839B5">
        <w:t>fl</w:t>
      </w:r>
      <w:proofErr w:type="spellEnd"/>
      <w:r w:rsidRPr="004839B5">
        <w:t>). Þegar námsmatinu er lokið skráist niðurstaðan rafrænt. Viðurkenndur aðili fyrirtækisins er milligönguliður milli nemanda og hæfnimatsmanns og ber ábyrgð á því hverjir sjá um hæfnimat hjá fyrirtækinu.</w:t>
      </w:r>
    </w:p>
    <w:p w14:paraId="4D0F2E49" w14:textId="77777777" w:rsidR="00652E4D" w:rsidRPr="004839B5" w:rsidRDefault="00652E4D" w:rsidP="00652E4D">
      <w:pPr>
        <w:pStyle w:val="ListParagraph"/>
        <w:numPr>
          <w:ilvl w:val="0"/>
          <w:numId w:val="15"/>
        </w:numPr>
      </w:pPr>
      <w:r w:rsidRPr="004839B5">
        <w:t>Nýr starfsmaður opnar námsvef</w:t>
      </w:r>
    </w:p>
    <w:p w14:paraId="5A6F91AA" w14:textId="77777777" w:rsidR="00652E4D" w:rsidRPr="004839B5" w:rsidRDefault="00652E4D" w:rsidP="00652E4D">
      <w:pPr>
        <w:pStyle w:val="ListParagraph"/>
        <w:numPr>
          <w:ilvl w:val="0"/>
          <w:numId w:val="15"/>
        </w:numPr>
      </w:pPr>
      <w:r w:rsidRPr="004839B5">
        <w:t>Hæfnimatsmaður opnar Hæfnimat inni á námsvef (á aðgangi nýs starfsmanns)</w:t>
      </w:r>
    </w:p>
    <w:p w14:paraId="05341D39" w14:textId="77777777" w:rsidR="00652E4D" w:rsidRPr="004839B5" w:rsidRDefault="00652E4D" w:rsidP="00652E4D">
      <w:pPr>
        <w:pStyle w:val="ListParagraph"/>
        <w:numPr>
          <w:ilvl w:val="0"/>
          <w:numId w:val="15"/>
        </w:numPr>
      </w:pPr>
      <w:r w:rsidRPr="004839B5">
        <w:t>Hæfnimatsmaður fyllir inn nauðsynlegar upplýsingar</w:t>
      </w:r>
    </w:p>
    <w:p w14:paraId="3B51CDDA" w14:textId="77777777" w:rsidR="00652E4D" w:rsidRPr="004839B5" w:rsidRDefault="00652E4D" w:rsidP="00652E4D">
      <w:pPr>
        <w:pStyle w:val="ListParagraph"/>
        <w:numPr>
          <w:ilvl w:val="0"/>
          <w:numId w:val="15"/>
        </w:numPr>
      </w:pPr>
      <w:r w:rsidRPr="004839B5">
        <w:t>Nýr starfsmaður ekur eftir leiðbeiningum hæfnimatsmanns og svarar viðeigandi spurningum</w:t>
      </w:r>
    </w:p>
    <w:p w14:paraId="4C52FC3C" w14:textId="77777777" w:rsidR="00652E4D" w:rsidRPr="004839B5" w:rsidRDefault="00652E4D" w:rsidP="00652E4D">
      <w:pPr>
        <w:pStyle w:val="ListParagraph"/>
        <w:numPr>
          <w:ilvl w:val="0"/>
          <w:numId w:val="15"/>
        </w:numPr>
      </w:pPr>
      <w:r w:rsidRPr="004839B5">
        <w:t>Niðurstaða fæst úr mati</w:t>
      </w:r>
    </w:p>
    <w:p w14:paraId="26A3740C" w14:textId="6D34F353" w:rsidR="00652E4D" w:rsidRPr="004839B5" w:rsidRDefault="00652E4D" w:rsidP="00652E4D">
      <w:r w:rsidRPr="004839B5">
        <w:t>Nái starfsmaðu</w:t>
      </w:r>
      <w:r w:rsidR="00AA31E2" w:rsidRPr="004839B5">
        <w:t>r ekki fullnægjandi einkunn ber</w:t>
      </w:r>
      <w:r w:rsidR="00F26FF5" w:rsidRPr="004839B5">
        <w:t xml:space="preserve"> </w:t>
      </w:r>
      <w:r w:rsidRPr="004839B5">
        <w:t>starfsaðila að tryggja honum viðeigandi þjálfun og óska svo eftir því við starfsmann Aðgangs</w:t>
      </w:r>
      <w:r w:rsidR="00AA31E2" w:rsidRPr="004839B5">
        <w:t>skrifstofu að opnað verði fyrir</w:t>
      </w:r>
      <w:r w:rsidRPr="004839B5">
        <w:t xml:space="preserve"> hæfnimat aftur. </w:t>
      </w:r>
    </w:p>
    <w:p w14:paraId="67A7B990" w14:textId="77777777" w:rsidR="00652E4D" w:rsidRPr="004839B5" w:rsidRDefault="00652E4D" w:rsidP="00652E4D">
      <w:r w:rsidRPr="004839B5">
        <w:t xml:space="preserve">Niðurstöður hæfnimats eru skráðar á námsvef </w:t>
      </w:r>
      <w:proofErr w:type="spellStart"/>
      <w:r w:rsidRPr="004839B5">
        <w:t>Isavia</w:t>
      </w:r>
      <w:proofErr w:type="spellEnd"/>
      <w:r w:rsidRPr="004839B5">
        <w:t xml:space="preserve">. Í hæfnimati eru einnig skráðar upplýsingar sem gera </w:t>
      </w:r>
      <w:proofErr w:type="spellStart"/>
      <w:r w:rsidRPr="004839B5">
        <w:t>Isavia</w:t>
      </w:r>
      <w:proofErr w:type="spellEnd"/>
      <w:r w:rsidRPr="004839B5">
        <w:t xml:space="preserve"> kleift að athuga hvort hæfnimat sé framkvæmt samkvæmt verklagi.</w:t>
      </w:r>
    </w:p>
    <w:p w14:paraId="52D72230" w14:textId="074CCF1F" w:rsidR="00652E4D" w:rsidRPr="004839B5" w:rsidRDefault="00652E4D" w:rsidP="00652E4D">
      <w:pPr>
        <w:pStyle w:val="Heading3"/>
      </w:pPr>
      <w:r w:rsidRPr="004839B5">
        <w:t>Starfsaðili sendir tölvupóst á aðgangsskrifstofu um lok þjálfunar i</w:t>
      </w:r>
    </w:p>
    <w:p w14:paraId="6074E4D9" w14:textId="42149440" w:rsidR="00766E4F" w:rsidRPr="00044CF5" w:rsidRDefault="00652E4D" w:rsidP="00652E4D">
      <w:pPr>
        <w:rPr>
          <w:color w:val="C00000"/>
        </w:rPr>
      </w:pPr>
      <w:r w:rsidRPr="004839B5">
        <w:t>Útnefndur aðili starfsaðila (sjá kafla 2.5) skal svo senda upplýsingar um þá starfsmenn sem hafa lokið þjálfun á starfsmann</w:t>
      </w:r>
      <w:r w:rsidR="00766E4F">
        <w:t xml:space="preserve"> Aðgangsskrifstofu.</w:t>
      </w:r>
      <w:r w:rsidR="00044CF5">
        <w:t xml:space="preserve"> </w:t>
      </w:r>
      <w:r w:rsidR="00044CF5">
        <w:rPr>
          <w:color w:val="C00000"/>
        </w:rPr>
        <w:t xml:space="preserve">Aðgangsskrifstofa veitir </w:t>
      </w:r>
      <w:r w:rsidR="0085193B">
        <w:rPr>
          <w:color w:val="C00000"/>
        </w:rPr>
        <w:t>upplýsingar um hvaða upplýsingar þarf að</w:t>
      </w:r>
      <w:r w:rsidR="00265C2C">
        <w:rPr>
          <w:color w:val="C00000"/>
        </w:rPr>
        <w:t xml:space="preserve"> senda</w:t>
      </w:r>
      <w:r w:rsidR="0085193B">
        <w:rPr>
          <w:color w:val="C00000"/>
        </w:rPr>
        <w:t xml:space="preserve"> og hvernig skal setja þær fram.</w:t>
      </w:r>
    </w:p>
    <w:p w14:paraId="2B10236B" w14:textId="20FBBB79" w:rsidR="00652E4D" w:rsidRPr="004839B5" w:rsidRDefault="003F0B86" w:rsidP="00652E4D">
      <w:r w:rsidRPr="00766E4F">
        <w:rPr>
          <w:color w:val="C00000"/>
        </w:rPr>
        <w:t>Starfsaðili skal tryggja að starfsmaður hafi tilskilin ökuréttindi (ökuskírteini, meirapróf eða vinnuvélaréttindi) og geyma þær upplýsingar.</w:t>
      </w:r>
      <w:r w:rsidR="00766E4F" w:rsidRPr="00766E4F">
        <w:rPr>
          <w:color w:val="C00000"/>
        </w:rPr>
        <w:t xml:space="preserve"> [...]</w:t>
      </w:r>
      <w:r w:rsidR="00766E4F">
        <w:t xml:space="preserve"> </w:t>
      </w:r>
      <w:r w:rsidR="00652E4D" w:rsidRPr="004839B5">
        <w:t xml:space="preserve">Sé um að ræða erlend skírteini ber starfsaðila að sannreyna að þau séu í gildi og hvaða réttindi þau veita og geta veitt </w:t>
      </w:r>
      <w:proofErr w:type="spellStart"/>
      <w:r w:rsidR="00652E4D" w:rsidRPr="004839B5">
        <w:t>Isavia</w:t>
      </w:r>
      <w:proofErr w:type="spellEnd"/>
      <w:r w:rsidR="00652E4D" w:rsidRPr="004839B5">
        <w:t xml:space="preserve"> upplýsingar um það ef eftir því er óskað. Vinnueftirlit þarf að votta erlend vinnuvélaréttindi.</w:t>
      </w:r>
    </w:p>
    <w:p w14:paraId="252B94FE" w14:textId="77777777" w:rsidR="00652E4D" w:rsidRPr="004839B5" w:rsidRDefault="00652E4D" w:rsidP="00652E4D">
      <w:r w:rsidRPr="004839B5">
        <w:t>Þegar útnefndur aðili hefur sent ofangreindan póst er litið á það sem svo að ökuleyfi starfsmanns sé til þó svo að Aðgangsskrifstofa skrái það ekki strax inn í gagnagrunn. Aðgangsskrifstofa hefur aðeins samband ef upplýsingar stemma ekki eða ef gögn vantar.</w:t>
      </w:r>
    </w:p>
    <w:p w14:paraId="13FF94F1" w14:textId="77777777" w:rsidR="00652E4D" w:rsidRDefault="00652E4D" w:rsidP="00652E4D">
      <w:pPr>
        <w:jc w:val="left"/>
      </w:pPr>
      <w:r>
        <w:br w:type="page"/>
      </w:r>
    </w:p>
    <w:p w14:paraId="4F018BA9" w14:textId="77777777" w:rsidR="00652E4D" w:rsidRPr="00221986" w:rsidRDefault="00652E4D" w:rsidP="00652E4D">
      <w:pPr>
        <w:pStyle w:val="Heading2"/>
      </w:pPr>
      <w:r w:rsidRPr="00221986">
        <w:lastRenderedPageBreak/>
        <w:t>B ökuleyfi</w:t>
      </w:r>
    </w:p>
    <w:p w14:paraId="0957AF62" w14:textId="77777777" w:rsidR="00652E4D" w:rsidRPr="00221986" w:rsidRDefault="00652E4D" w:rsidP="00652E4D">
      <w:r w:rsidRPr="00221986">
        <w:t>Ferli þetta miðast við að starfsmaður vinni hjá starfsaðila sem hefur heilsársverkefni á flugvellinum. Ef sá sem sækist eftir ökuleyfi er í tímabundnu verkefni eða vinnur ekki hjá/fyrir fyrirtæki á flugvellinum þarf hann að hafa samband við flugvallarþjónustu um þjálfun.</w:t>
      </w:r>
    </w:p>
    <w:p w14:paraId="03F0060B" w14:textId="77777777" w:rsidR="00652E4D" w:rsidRDefault="00652E4D" w:rsidP="00652E4D">
      <w:r>
        <w:rPr>
          <w:noProof/>
          <w:lang w:eastAsia="is-IS"/>
        </w:rPr>
        <w:drawing>
          <wp:inline distT="0" distB="0" distL="0" distR="0" wp14:anchorId="6DF5AB91" wp14:editId="131B4101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A247365" w14:textId="77777777" w:rsidR="00652E4D" w:rsidRPr="00221986" w:rsidRDefault="00652E4D" w:rsidP="00652E4D">
      <w:pPr>
        <w:pStyle w:val="Heading3"/>
      </w:pPr>
      <w:r w:rsidRPr="00221986">
        <w:t>Starfsmaður klárar rafrænt námskeið á námsvef</w:t>
      </w:r>
    </w:p>
    <w:p w14:paraId="536BA14A" w14:textId="01CEC3E6" w:rsidR="00652E4D" w:rsidRPr="00221986" w:rsidRDefault="00652E4D" w:rsidP="00652E4D">
      <w:r w:rsidRPr="00221986">
        <w:t xml:space="preserve">Á námsvef </w:t>
      </w:r>
      <w:proofErr w:type="spellStart"/>
      <w:r w:rsidRPr="00221986">
        <w:t>Isavia</w:t>
      </w:r>
      <w:proofErr w:type="spellEnd"/>
      <w:r w:rsidRPr="00221986">
        <w:t xml:space="preserve"> er námskeið sem öllum er opið. Námskeiðið er bóklegt og inni í því er bóklegt próf. Starfsmaður hefur aðeins eina tilraun við prófið, ef hann nær ekki fullnægjandi einkunn þarf hann að hafa samband við </w:t>
      </w:r>
      <w:hyperlink r:id="rId24" w:history="1">
        <w:r w:rsidRPr="00221986">
          <w:rPr>
            <w:rStyle w:val="Hyperlink"/>
            <w:color w:val="auto"/>
            <w:u w:val="none"/>
          </w:rPr>
          <w:t>starfsmann</w:t>
        </w:r>
      </w:hyperlink>
      <w:r w:rsidRPr="00221986">
        <w:t xml:space="preserve"> Aðgangsskrifstofu með tölvupósti sem opnar prófið aftur. </w:t>
      </w:r>
      <w:proofErr w:type="spellStart"/>
      <w:r w:rsidRPr="00221986">
        <w:t>Isavia</w:t>
      </w:r>
      <w:proofErr w:type="spellEnd"/>
      <w:r w:rsidRPr="00221986">
        <w:t xml:space="preserve"> gefur sér í mesta lagi viku til þess að opna áfanga aftur. </w:t>
      </w:r>
    </w:p>
    <w:p w14:paraId="6317652E" w14:textId="77777777" w:rsidR="00652E4D" w:rsidRPr="00221986" w:rsidRDefault="00652E4D" w:rsidP="00652E4D">
      <w:r w:rsidRPr="00221986">
        <w:t>Þegar starfsmaður hefur lokið námskeiði með fullnægjandi einkunn tekur næsta skref við.</w:t>
      </w:r>
    </w:p>
    <w:p w14:paraId="139172A0" w14:textId="77777777" w:rsidR="00652E4D" w:rsidRPr="00221986" w:rsidRDefault="00652E4D" w:rsidP="00652E4D">
      <w:pPr>
        <w:pStyle w:val="Heading3"/>
      </w:pPr>
      <w:r w:rsidRPr="00221986">
        <w:t>Starfsmaður les bóklegt efni og lærir vel / starfsaðili skipuleggur námskeið úr bóklegu efni</w:t>
      </w:r>
    </w:p>
    <w:p w14:paraId="4DE72097" w14:textId="77777777" w:rsidR="00652E4D" w:rsidRPr="00221986" w:rsidRDefault="00652E4D" w:rsidP="00652E4D">
      <w:r w:rsidRPr="00221986">
        <w:t xml:space="preserve">Þegar starfsmaður klárar rafrænan áfanga fær hann aðgang að bóklegu efni sem honum ber að læra vel. Mun hann taka próf úr efninu þegar hann mætir í verklega kennslu hjá </w:t>
      </w:r>
      <w:proofErr w:type="spellStart"/>
      <w:r w:rsidRPr="00221986">
        <w:t>Isavia</w:t>
      </w:r>
      <w:proofErr w:type="spellEnd"/>
      <w:r w:rsidRPr="00221986">
        <w:t>.</w:t>
      </w:r>
    </w:p>
    <w:p w14:paraId="36DA3119" w14:textId="77777777" w:rsidR="00652E4D" w:rsidRPr="00221986" w:rsidRDefault="00652E4D" w:rsidP="00652E4D">
      <w:r w:rsidRPr="00221986">
        <w:t xml:space="preserve">Starfsaðilar geta skipulagt námskeið úr efninu ef margir eru að fara í gegnum þessa þjálfun á sama tíma. </w:t>
      </w:r>
    </w:p>
    <w:p w14:paraId="6B9A69AA" w14:textId="77777777" w:rsidR="00652E4D" w:rsidRPr="00221986" w:rsidRDefault="00652E4D" w:rsidP="00652E4D">
      <w:pPr>
        <w:pStyle w:val="Heading3"/>
      </w:pPr>
      <w:r w:rsidRPr="00221986">
        <w:t xml:space="preserve">Bóklegt og verklegt námskeið í skólastofu </w:t>
      </w:r>
      <w:proofErr w:type="spellStart"/>
      <w:r w:rsidRPr="00221986">
        <w:t>Isavia</w:t>
      </w:r>
      <w:proofErr w:type="spellEnd"/>
      <w:r w:rsidRPr="00221986">
        <w:t>. Talstöðvasamskipti og rötun.</w:t>
      </w:r>
    </w:p>
    <w:p w14:paraId="1DD499F1" w14:textId="7181E5F3" w:rsidR="00652E4D" w:rsidRDefault="00652E4D" w:rsidP="00652E4D">
      <w:proofErr w:type="spellStart"/>
      <w:r w:rsidRPr="00221986">
        <w:t>Isavia</w:t>
      </w:r>
      <w:proofErr w:type="spellEnd"/>
      <w:r w:rsidRPr="00221986">
        <w:t xml:space="preserve"> skipuleg</w:t>
      </w:r>
      <w:r w:rsidR="00221986" w:rsidRPr="00221986">
        <w:t>gur námskeið sem boðið er upp á</w:t>
      </w:r>
      <w:r w:rsidRPr="00221986">
        <w:t xml:space="preserve"> með reglulegu millibili og þarf að skrá sig á námskeið á slóðinni </w:t>
      </w:r>
      <w:proofErr w:type="spellStart"/>
      <w:r w:rsidRPr="00221986">
        <w:t>xxxxxx</w:t>
      </w:r>
      <w:proofErr w:type="spellEnd"/>
      <w:r w:rsidRPr="00221986">
        <w:t xml:space="preserve"> eða með því að senda póst á</w:t>
      </w:r>
      <w:r w:rsidRPr="00221986">
        <w:rPr>
          <w:rStyle w:val="Hyperlink"/>
          <w:color w:val="auto"/>
          <w:u w:val="none"/>
        </w:rPr>
        <w:t xml:space="preserve"> starfsmann Aðgangsskrifstofu</w:t>
      </w:r>
      <w:hyperlink r:id="rId25" w:history="1"/>
      <w:r w:rsidRPr="00221986">
        <w:t>. Viðurkenndur aðili starfsaðila skráir sinn starfsmann á námskeið og fær senda áætlun um hvernig starfsmaður á að undirbúa sig fyrir námskeiðið.</w:t>
      </w:r>
    </w:p>
    <w:p w14:paraId="1F5F8035" w14:textId="5C806858" w:rsidR="00414D47" w:rsidRPr="00414D47" w:rsidRDefault="00414D47" w:rsidP="00652E4D">
      <w:pPr>
        <w:rPr>
          <w:color w:val="C00000"/>
        </w:rPr>
      </w:pPr>
      <w:r>
        <w:rPr>
          <w:color w:val="C00000"/>
        </w:rPr>
        <w:t xml:space="preserve">Nemandi getur ekki hafið námskeið nema að hann geti sýnt fram á að hann sé með gilt enskumat. </w:t>
      </w:r>
      <w:r w:rsidR="002A193E">
        <w:rPr>
          <w:color w:val="C00000"/>
        </w:rPr>
        <w:t xml:space="preserve">Starfsaðili </w:t>
      </w:r>
      <w:r w:rsidR="006958D6">
        <w:rPr>
          <w:color w:val="C00000"/>
        </w:rPr>
        <w:t>skal halda utanum enskumat starfsmanna og geta sýnt fram á það.</w:t>
      </w:r>
    </w:p>
    <w:p w14:paraId="00227DB5" w14:textId="77777777" w:rsidR="00652E4D" w:rsidRPr="00221986" w:rsidRDefault="00652E4D" w:rsidP="00652E4D">
      <w:r w:rsidRPr="00221986">
        <w:t>Námskeiðið hefst á bóklegu prófi þar sem m.a. er spurt út úr öryggisreglum Keflavíkurflugvallar, staðháttum og staðlaðri hugtakanotkun (</w:t>
      </w:r>
      <w:proofErr w:type="spellStart"/>
      <w:r w:rsidRPr="00221986">
        <w:rPr>
          <w:i/>
        </w:rPr>
        <w:t>phraseology</w:t>
      </w:r>
      <w:proofErr w:type="spellEnd"/>
      <w:r w:rsidRPr="00221986">
        <w:rPr>
          <w:i/>
        </w:rPr>
        <w:t>)</w:t>
      </w:r>
      <w:r w:rsidRPr="00221986">
        <w:t xml:space="preserve">. </w:t>
      </w:r>
    </w:p>
    <w:p w14:paraId="463D4359" w14:textId="6D61EF24" w:rsidR="00652E4D" w:rsidRPr="00221986" w:rsidRDefault="00652E4D" w:rsidP="00652E4D">
      <w:r w:rsidRPr="00221986">
        <w:lastRenderedPageBreak/>
        <w:t>Tilgangur námskeiðsins er að þjálfa samskipti við turn og þekkingu á staðháttum</w:t>
      </w:r>
      <w:r w:rsidR="00F26FF5" w:rsidRPr="00221986">
        <w:t xml:space="preserve"> </w:t>
      </w:r>
      <w:r w:rsidRPr="00221986">
        <w:t>á flugvellinum.</w:t>
      </w:r>
    </w:p>
    <w:p w14:paraId="374D88D2" w14:textId="77777777" w:rsidR="00652E4D" w:rsidRPr="00221986" w:rsidRDefault="00652E4D" w:rsidP="00652E4D">
      <w:pPr>
        <w:pStyle w:val="Heading3"/>
      </w:pPr>
      <w:r w:rsidRPr="00221986">
        <w:t xml:space="preserve">Starfsaðili sér um verklega þjálfun samkvæmt leiðbeiningum </w:t>
      </w:r>
      <w:proofErr w:type="spellStart"/>
      <w:r w:rsidRPr="00221986">
        <w:t>Isavia</w:t>
      </w:r>
      <w:proofErr w:type="spellEnd"/>
      <w:r w:rsidRPr="00221986">
        <w:t>. Starfsmaður þarf að vinna a.m.k. 4x við verkefni með reyndum starfsmanni.</w:t>
      </w:r>
    </w:p>
    <w:p w14:paraId="3486C033" w14:textId="77777777" w:rsidR="00652E4D" w:rsidRPr="00221986" w:rsidRDefault="00652E4D" w:rsidP="00652E4D">
      <w:r w:rsidRPr="00221986">
        <w:t xml:space="preserve">Starfsaðili skal skjalfesta að starfsmaður hafi a.m.k. fjórum sinnum farið með reyndum starfsmanni, sem hefur B eða C ökuleyfi, að vinna á svæði sem krefst B leyfis og hafi þá átt í samskiptum við turn. </w:t>
      </w:r>
    </w:p>
    <w:p w14:paraId="30882B30" w14:textId="77777777" w:rsidR="00652E4D" w:rsidRPr="00221986" w:rsidRDefault="00652E4D" w:rsidP="00652E4D">
      <w:r w:rsidRPr="00221986">
        <w:t>Sé starfsmaður ekki öruggur eftir þessi fjögur skipti skal starfsaðili tryggja honum lengri starfsþjálfun eða þangað til að starfsaðili telur rétt að senda hann í hæfnimat.</w:t>
      </w:r>
    </w:p>
    <w:p w14:paraId="72ED8EED" w14:textId="77777777" w:rsidR="00652E4D" w:rsidRPr="00221986" w:rsidRDefault="00652E4D" w:rsidP="00652E4D">
      <w:pPr>
        <w:pStyle w:val="Heading3"/>
      </w:pPr>
      <w:r w:rsidRPr="00221986">
        <w:t>Matsmaður á vegur starfsaðila framkvæmir hæfnimat. Niðurstaða skráist rafrænt.</w:t>
      </w:r>
    </w:p>
    <w:p w14:paraId="1E9106AC" w14:textId="5C1E9110" w:rsidR="00652E4D" w:rsidRPr="00221986" w:rsidRDefault="00221986" w:rsidP="00652E4D">
      <w:r w:rsidRPr="00221986">
        <w:t xml:space="preserve">Á námsvef </w:t>
      </w:r>
      <w:proofErr w:type="spellStart"/>
      <w:r w:rsidRPr="00221986">
        <w:t>Isavia</w:t>
      </w:r>
      <w:proofErr w:type="spellEnd"/>
      <w:r w:rsidRPr="00221986">
        <w:t xml:space="preserve"> er</w:t>
      </w:r>
      <w:r w:rsidR="00652E4D" w:rsidRPr="00221986">
        <w:t xml:space="preserve"> hæfnimat staðsett. </w:t>
      </w:r>
    </w:p>
    <w:p w14:paraId="3CB9AF9A" w14:textId="50CB9135" w:rsidR="00652E4D" w:rsidRPr="00221986" w:rsidRDefault="00652E4D" w:rsidP="00652E4D">
      <w:r w:rsidRPr="00221986">
        <w:t xml:space="preserve">Hæfnimatið er unnið þannig að nýr starfsmaður opnar námsvef </w:t>
      </w:r>
      <w:proofErr w:type="spellStart"/>
      <w:r w:rsidRPr="00221986">
        <w:t>Isavia</w:t>
      </w:r>
      <w:proofErr w:type="spellEnd"/>
      <w:r w:rsidRPr="00221986">
        <w:t xml:space="preserve"> í tölvu/snjalltæki/síma og skráir sig inn. Þegar námsmatið opnast fyllir hæfnimatsmaður inn sínar upplýsingar (nafn, passanúmer o.</w:t>
      </w:r>
      <w:proofErr w:type="spellStart"/>
      <w:r w:rsidRPr="00221986">
        <w:t>fl</w:t>
      </w:r>
      <w:proofErr w:type="spellEnd"/>
      <w:r w:rsidRPr="00221986">
        <w:t xml:space="preserve">). Þegar námsmatinu er lokið skráist niðurstaðan rafrænt. </w:t>
      </w:r>
    </w:p>
    <w:p w14:paraId="3A928CD9" w14:textId="77777777" w:rsidR="00652E4D" w:rsidRPr="00221986" w:rsidRDefault="00652E4D" w:rsidP="00652E4D">
      <w:pPr>
        <w:pStyle w:val="ListParagraph"/>
        <w:numPr>
          <w:ilvl w:val="0"/>
          <w:numId w:val="15"/>
        </w:numPr>
      </w:pPr>
      <w:r w:rsidRPr="00221986">
        <w:t>Starfsmaður opnar námsvef</w:t>
      </w:r>
    </w:p>
    <w:p w14:paraId="23323BDF" w14:textId="77777777" w:rsidR="00652E4D" w:rsidRPr="00221986" w:rsidRDefault="00652E4D" w:rsidP="00652E4D">
      <w:pPr>
        <w:pStyle w:val="ListParagraph"/>
        <w:numPr>
          <w:ilvl w:val="0"/>
          <w:numId w:val="15"/>
        </w:numPr>
      </w:pPr>
      <w:r w:rsidRPr="00221986">
        <w:t>Hæfnimatsmaður opnar Hæfnimat inni á námsvef (á aðgangi nýs starfsmanns)</w:t>
      </w:r>
    </w:p>
    <w:p w14:paraId="592FA816" w14:textId="77777777" w:rsidR="00652E4D" w:rsidRPr="00221986" w:rsidRDefault="00652E4D" w:rsidP="00652E4D">
      <w:pPr>
        <w:pStyle w:val="ListParagraph"/>
        <w:numPr>
          <w:ilvl w:val="0"/>
          <w:numId w:val="15"/>
        </w:numPr>
      </w:pPr>
      <w:r w:rsidRPr="00221986">
        <w:t>Hæfnimatsmaður fyllir inn nauðsynlegar upplýsingar</w:t>
      </w:r>
    </w:p>
    <w:p w14:paraId="1450382D" w14:textId="77777777" w:rsidR="00652E4D" w:rsidRPr="00221986" w:rsidRDefault="00652E4D" w:rsidP="00652E4D">
      <w:pPr>
        <w:pStyle w:val="ListParagraph"/>
        <w:numPr>
          <w:ilvl w:val="0"/>
          <w:numId w:val="15"/>
        </w:numPr>
      </w:pPr>
      <w:r w:rsidRPr="00221986">
        <w:t>Nýr starfsmaður ekur eftir leiðbeiningum hæfnimatsmanns og svarar viðeigandi spurningum</w:t>
      </w:r>
    </w:p>
    <w:p w14:paraId="6487C434" w14:textId="77777777" w:rsidR="00652E4D" w:rsidRPr="00221986" w:rsidRDefault="00652E4D" w:rsidP="00652E4D">
      <w:pPr>
        <w:pStyle w:val="ListParagraph"/>
        <w:numPr>
          <w:ilvl w:val="0"/>
          <w:numId w:val="15"/>
        </w:numPr>
      </w:pPr>
      <w:r w:rsidRPr="00221986">
        <w:t>Niðurstaða fæst úr mati</w:t>
      </w:r>
    </w:p>
    <w:p w14:paraId="477EDF06" w14:textId="77777777" w:rsidR="00652E4D" w:rsidRPr="00221986" w:rsidRDefault="00652E4D" w:rsidP="00652E4D">
      <w:r w:rsidRPr="00221986">
        <w:t xml:space="preserve">Nái starfsmaður ekki fullnægjandi einkunn ber starfsaðila að tryggja honum viðeigandi þjálfun og óska svo eftir því við Aðgangsskrifstofu að opnað verði fyrir próf aftur. </w:t>
      </w:r>
    </w:p>
    <w:p w14:paraId="280E8584" w14:textId="12085BC7" w:rsidR="00652E4D" w:rsidRPr="00221986" w:rsidRDefault="00652E4D" w:rsidP="00652E4D">
      <w:r w:rsidRPr="00221986">
        <w:t xml:space="preserve">Niðurstöður hæfnimats eru skráðar á námsvef </w:t>
      </w:r>
      <w:proofErr w:type="spellStart"/>
      <w:r w:rsidRPr="00221986">
        <w:t>Isavia</w:t>
      </w:r>
      <w:proofErr w:type="spellEnd"/>
      <w:r w:rsidRPr="00221986">
        <w:t xml:space="preserve">. Í hæfnimati eru einnig skráðar upplýsingar sem gera </w:t>
      </w:r>
      <w:proofErr w:type="spellStart"/>
      <w:r w:rsidRPr="00221986">
        <w:t>Isavia</w:t>
      </w:r>
      <w:proofErr w:type="spellEnd"/>
      <w:r w:rsidRPr="00221986">
        <w:t xml:space="preserve"> kleift að athuga hvort hæfnimat sé framkvæmt samkvæmt verklagi.</w:t>
      </w:r>
    </w:p>
    <w:p w14:paraId="31BD275D" w14:textId="28905645" w:rsidR="00652E4D" w:rsidRPr="00221986" w:rsidRDefault="00652E4D" w:rsidP="00652E4D">
      <w:pPr>
        <w:pStyle w:val="Heading3"/>
      </w:pPr>
      <w:r w:rsidRPr="00221986">
        <w:t>Starfsaðili sendir tölvupóst á aðgangsskrifstofu um lok þjálfunar sem skráir ökuleyfi</w:t>
      </w:r>
    </w:p>
    <w:p w14:paraId="409BE244" w14:textId="19F6EF18" w:rsidR="00652E4D" w:rsidRPr="00221986" w:rsidRDefault="00652E4D" w:rsidP="00652E4D">
      <w:r w:rsidRPr="00221986">
        <w:t xml:space="preserve">Úfnefndur aðili (sjá kafla 2.5) skal svo senda upplýsingar um þá starfsmenn sem hafa lokið þjálfun á Aðgangsskrifstofu með tölvupósti og afrit af vottorði um enskukunnáttu (ICAO </w:t>
      </w:r>
      <w:proofErr w:type="spellStart"/>
      <w:r w:rsidRPr="00221986">
        <w:t>english</w:t>
      </w:r>
      <w:proofErr w:type="spellEnd"/>
      <w:r w:rsidRPr="00221986">
        <w:t xml:space="preserve"> </w:t>
      </w:r>
      <w:proofErr w:type="spellStart"/>
      <w:r w:rsidRPr="00221986">
        <w:t>proficiency</w:t>
      </w:r>
      <w:proofErr w:type="spellEnd"/>
      <w:r w:rsidRPr="00221986">
        <w:t xml:space="preserve"> </w:t>
      </w:r>
      <w:proofErr w:type="spellStart"/>
      <w:r w:rsidRPr="00221986">
        <w:t>test</w:t>
      </w:r>
      <w:proofErr w:type="spellEnd"/>
      <w:r w:rsidRPr="00221986">
        <w:t xml:space="preserve"> </w:t>
      </w:r>
      <w:proofErr w:type="spellStart"/>
      <w:r w:rsidRPr="00221986">
        <w:t>level</w:t>
      </w:r>
      <w:proofErr w:type="spellEnd"/>
      <w:r w:rsidRPr="00221986">
        <w:t xml:space="preserve"> 4).</w:t>
      </w:r>
    </w:p>
    <w:p w14:paraId="3F9DB507" w14:textId="77777777" w:rsidR="00265C2C" w:rsidRPr="004839B5" w:rsidRDefault="00265C2C" w:rsidP="00265C2C">
      <w:r w:rsidRPr="00766E4F">
        <w:rPr>
          <w:color w:val="C00000"/>
        </w:rPr>
        <w:t>Starfsaðili skal tryggja að starfsmaður hafi tilskilin ökuréttindi (ökuskírteini, meirapróf eða vinnuvélaréttindi) og geyma þær upplýsingar. [...]</w:t>
      </w:r>
      <w:r>
        <w:t xml:space="preserve"> </w:t>
      </w:r>
      <w:r w:rsidRPr="004839B5">
        <w:t xml:space="preserve">Sé um að ræða erlend skírteini ber starfsaðila að sannreyna að þau séu í gildi og hvaða réttindi þau veita og geta veitt </w:t>
      </w:r>
      <w:proofErr w:type="spellStart"/>
      <w:r w:rsidRPr="004839B5">
        <w:t>Isavia</w:t>
      </w:r>
      <w:proofErr w:type="spellEnd"/>
      <w:r w:rsidRPr="004839B5">
        <w:t xml:space="preserve"> upplýsingar um það ef eftir því er óskað. Vinnueftirlit þarf að votta erlend vinnuvélaréttindi.</w:t>
      </w:r>
    </w:p>
    <w:p w14:paraId="682D410C" w14:textId="313F2172" w:rsidR="00652E4D" w:rsidRPr="00221986" w:rsidRDefault="00652E4D" w:rsidP="00265C2C">
      <w:r w:rsidRPr="00221986">
        <w:t xml:space="preserve">Þegar útnefndur aðili hefur sent ofangreindan póst er litið á það </w:t>
      </w:r>
      <w:r w:rsidR="00221986" w:rsidRPr="00221986">
        <w:t>sem svo að ökuleyfi starfsmanns</w:t>
      </w:r>
      <w:r w:rsidRPr="00221986">
        <w:t xml:space="preserve"> hafi tekið gildi þó svo að Aðgangsskrifstofa skrái það ekki strax inn í gagnagrunn. Aðgangsskrifstofa hefur aðeins samband ef upplýsingar stemma ekki eða ef að gögn vantar.</w:t>
      </w:r>
    </w:p>
    <w:p w14:paraId="5044E50D" w14:textId="1C46D71D" w:rsidR="00652E4D" w:rsidRDefault="00652E4D" w:rsidP="009336BC">
      <w:r>
        <w:br w:type="page"/>
      </w:r>
    </w:p>
    <w:p w14:paraId="59DB8A18" w14:textId="5C076211" w:rsidR="000000E5" w:rsidRPr="000F0109" w:rsidRDefault="000000E5" w:rsidP="000000E5">
      <w:pPr>
        <w:pStyle w:val="Heading2"/>
        <w:rPr>
          <w:color w:val="C00000"/>
        </w:rPr>
      </w:pPr>
      <w:r w:rsidRPr="000F0109">
        <w:rPr>
          <w:color w:val="C00000"/>
        </w:rPr>
        <w:lastRenderedPageBreak/>
        <w:t>C ökuleyfi</w:t>
      </w:r>
    </w:p>
    <w:p w14:paraId="564DAC16" w14:textId="5145E7E7" w:rsidR="000000E5" w:rsidRPr="000F0109" w:rsidRDefault="000F0109" w:rsidP="000000E5">
      <w:pPr>
        <w:rPr>
          <w:color w:val="C00000"/>
        </w:rPr>
      </w:pPr>
      <w:r>
        <w:rPr>
          <w:color w:val="C00000"/>
        </w:rPr>
        <w:t>C ök</w:t>
      </w:r>
      <w:r w:rsidR="000000E5" w:rsidRPr="000F0109">
        <w:rPr>
          <w:color w:val="C00000"/>
        </w:rPr>
        <w:t>uleyfi fá aðeins þeir sem hafa reglulega erindi inn á flugbrautir vinnu sinnar vegna</w:t>
      </w:r>
      <w:r>
        <w:rPr>
          <w:color w:val="C00000"/>
        </w:rPr>
        <w:t>, miðað er við fjórum sinnum í mánuði</w:t>
      </w:r>
      <w:r w:rsidR="000000E5" w:rsidRPr="000F0109">
        <w:rPr>
          <w:color w:val="C00000"/>
        </w:rPr>
        <w:t xml:space="preserve">. </w:t>
      </w:r>
    </w:p>
    <w:p w14:paraId="78B43B50" w14:textId="5E5627C5" w:rsidR="00274025" w:rsidRPr="000F0109" w:rsidRDefault="00274025" w:rsidP="00274025">
      <w:pPr>
        <w:pStyle w:val="Heading3"/>
        <w:rPr>
          <w:color w:val="C00000"/>
        </w:rPr>
      </w:pPr>
      <w:r w:rsidRPr="000F0109">
        <w:rPr>
          <w:color w:val="C00000"/>
        </w:rPr>
        <w:t>Framkvæmd</w:t>
      </w:r>
    </w:p>
    <w:p w14:paraId="2A409951" w14:textId="303AE4BA" w:rsidR="0089424D" w:rsidRPr="000F0109" w:rsidRDefault="0089424D" w:rsidP="0089424D">
      <w:pPr>
        <w:rPr>
          <w:color w:val="C00000"/>
        </w:rPr>
      </w:pPr>
      <w:r w:rsidRPr="000F0109">
        <w:rPr>
          <w:color w:val="C00000"/>
        </w:rPr>
        <w:t xml:space="preserve">Útnefndur aðili starfsaðila skal hafa samband við </w:t>
      </w:r>
      <w:r w:rsidR="009C4DAD" w:rsidRPr="000F0109">
        <w:rPr>
          <w:color w:val="C00000"/>
        </w:rPr>
        <w:t>Aðgangsskrifstofu sem opnar rafrænt námskeið fyrir starfsmann. Aðgangsskrifstofa lætur útnefndur aðila í té hlekk á skráningasíðu vegna námskeiðs.</w:t>
      </w:r>
      <w:r w:rsidR="006A1428" w:rsidRPr="000F0109">
        <w:rPr>
          <w:color w:val="C00000"/>
        </w:rPr>
        <w:t xml:space="preserve"> Námskeiðið</w:t>
      </w:r>
      <w:r w:rsidR="003D5AC4">
        <w:rPr>
          <w:color w:val="C00000"/>
        </w:rPr>
        <w:t xml:space="preserve"> er að fullu framkvæmt af Keili og hefur starfsmaður Keilis samband við starfsmann um næstu skref.</w:t>
      </w:r>
    </w:p>
    <w:p w14:paraId="0A7FC62A" w14:textId="23F86366" w:rsidR="009C4DAD" w:rsidRPr="000F0109" w:rsidRDefault="009C4DAD" w:rsidP="009C4DAD">
      <w:pPr>
        <w:pStyle w:val="Heading3"/>
        <w:rPr>
          <w:color w:val="C00000"/>
        </w:rPr>
      </w:pPr>
      <w:r w:rsidRPr="000F0109">
        <w:rPr>
          <w:color w:val="C00000"/>
        </w:rPr>
        <w:t>Enskumat</w:t>
      </w:r>
    </w:p>
    <w:p w14:paraId="0B09F662" w14:textId="3AED8B06" w:rsidR="009C4DAD" w:rsidRPr="000F0109" w:rsidRDefault="009C4DAD" w:rsidP="009C4DAD">
      <w:pPr>
        <w:rPr>
          <w:color w:val="C00000"/>
        </w:rPr>
      </w:pPr>
      <w:r w:rsidRPr="000F0109">
        <w:rPr>
          <w:color w:val="C00000"/>
        </w:rPr>
        <w:t xml:space="preserve">Forsenda þess að fá C ökuleyfi er að vera </w:t>
      </w:r>
      <w:r w:rsidR="006A1428" w:rsidRPr="000F0109">
        <w:rPr>
          <w:color w:val="C00000"/>
        </w:rPr>
        <w:t xml:space="preserve">með gilt enskumat. Til þess að komast í hæfnimat þarf starfsmaður að sýna fram á </w:t>
      </w:r>
      <w:r w:rsidR="00AE3D94" w:rsidRPr="000F0109">
        <w:rPr>
          <w:color w:val="C00000"/>
        </w:rPr>
        <w:t>gilt enskumat. Starfsaðili skal halda utanum enskumat starfsmanns og geta sýnt fram á það.</w:t>
      </w:r>
    </w:p>
    <w:p w14:paraId="45FB31CB" w14:textId="004D57BE" w:rsidR="00AE3D94" w:rsidRPr="000F0109" w:rsidRDefault="00BB2758" w:rsidP="00AE3D94">
      <w:pPr>
        <w:pStyle w:val="Heading3"/>
        <w:rPr>
          <w:color w:val="C00000"/>
        </w:rPr>
      </w:pPr>
      <w:r w:rsidRPr="000F0109">
        <w:rPr>
          <w:color w:val="C00000"/>
        </w:rPr>
        <w:t>Samskipti</w:t>
      </w:r>
    </w:p>
    <w:p w14:paraId="322BB452" w14:textId="3008B3D1" w:rsidR="00BB2758" w:rsidRPr="000F0109" w:rsidRDefault="00BB2758" w:rsidP="00BB2758">
      <w:pPr>
        <w:rPr>
          <w:color w:val="C00000"/>
        </w:rPr>
      </w:pPr>
      <w:r w:rsidRPr="000F0109">
        <w:rPr>
          <w:color w:val="C00000"/>
        </w:rPr>
        <w:t xml:space="preserve">Samskipti vegna námskeiðs fara í gegnum kennara Keilis. </w:t>
      </w:r>
      <w:r w:rsidR="00C56D47" w:rsidRPr="000F0109">
        <w:rPr>
          <w:color w:val="C00000"/>
        </w:rPr>
        <w:t xml:space="preserve">Hann skal senda póst á tengilið </w:t>
      </w:r>
      <w:r w:rsidR="003D5AC4">
        <w:rPr>
          <w:color w:val="C00000"/>
        </w:rPr>
        <w:t>um framgang þjálfunar starfsmanns</w:t>
      </w:r>
      <w:r w:rsidR="00E55241" w:rsidRPr="000F0109">
        <w:rPr>
          <w:color w:val="C00000"/>
        </w:rPr>
        <w:t>.</w:t>
      </w:r>
    </w:p>
    <w:p w14:paraId="4C21CCE2" w14:textId="52D303E9" w:rsidR="00152452" w:rsidRPr="000F0109" w:rsidRDefault="00152452" w:rsidP="00152452">
      <w:pPr>
        <w:pStyle w:val="Heading3"/>
        <w:rPr>
          <w:color w:val="C00000"/>
        </w:rPr>
      </w:pPr>
      <w:r w:rsidRPr="000F0109">
        <w:rPr>
          <w:color w:val="C00000"/>
        </w:rPr>
        <w:t>Lok námskeiðs</w:t>
      </w:r>
    </w:p>
    <w:p w14:paraId="0449F3FD" w14:textId="6BDA2337" w:rsidR="00152452" w:rsidRPr="000F0109" w:rsidRDefault="000F0109" w:rsidP="00152452">
      <w:pPr>
        <w:rPr>
          <w:color w:val="C00000"/>
        </w:rPr>
      </w:pPr>
      <w:r>
        <w:rPr>
          <w:color w:val="C00000"/>
        </w:rPr>
        <w:t>Kennari Keilis</w:t>
      </w:r>
      <w:r w:rsidR="00715CB9" w:rsidRPr="000F0109">
        <w:rPr>
          <w:color w:val="C00000"/>
        </w:rPr>
        <w:t xml:space="preserve"> skipuleggur hæfnimat í samráði við flugvallarþjónustu </w:t>
      </w:r>
      <w:proofErr w:type="spellStart"/>
      <w:r w:rsidR="00715CB9" w:rsidRPr="000F0109">
        <w:rPr>
          <w:color w:val="C00000"/>
        </w:rPr>
        <w:t>Isavia</w:t>
      </w:r>
      <w:proofErr w:type="spellEnd"/>
      <w:r w:rsidR="00715CB9" w:rsidRPr="000F0109">
        <w:rPr>
          <w:color w:val="C00000"/>
        </w:rPr>
        <w:t>. Að því loknu hefur kennari Keilis samband við útnefndan aðila</w:t>
      </w:r>
      <w:r w:rsidR="00931A3C" w:rsidRPr="000F0109">
        <w:rPr>
          <w:color w:val="C00000"/>
        </w:rPr>
        <w:t xml:space="preserve"> og Aðgangsskrifstofu</w:t>
      </w:r>
      <w:r w:rsidR="00715CB9" w:rsidRPr="000F0109">
        <w:rPr>
          <w:color w:val="C00000"/>
        </w:rPr>
        <w:t xml:space="preserve"> til þess að tilkynna að </w:t>
      </w:r>
      <w:r w:rsidR="00931A3C" w:rsidRPr="000F0109">
        <w:rPr>
          <w:color w:val="C00000"/>
        </w:rPr>
        <w:t xml:space="preserve">starfsmaður hafi staðist hæfnimat. </w:t>
      </w:r>
    </w:p>
    <w:p w14:paraId="64B74548" w14:textId="5A8DF69B" w:rsidR="000000E5" w:rsidRDefault="000000E5">
      <w:pPr>
        <w:jc w:val="left"/>
      </w:pPr>
      <w:r>
        <w:br w:type="page"/>
      </w:r>
    </w:p>
    <w:p w14:paraId="7E140606" w14:textId="77777777" w:rsidR="00652E4D" w:rsidRPr="00221986" w:rsidRDefault="00652E4D" w:rsidP="00652E4D">
      <w:pPr>
        <w:pStyle w:val="Heading1"/>
      </w:pPr>
      <w:r w:rsidRPr="00221986">
        <w:lastRenderedPageBreak/>
        <w:t>Hlutverk Aðgangsskrifstofu Keflavíkurflugvallar</w:t>
      </w:r>
    </w:p>
    <w:p w14:paraId="6138205E" w14:textId="77777777" w:rsidR="00652E4D" w:rsidRPr="00221986" w:rsidRDefault="00652E4D" w:rsidP="00652E4D">
      <w:r w:rsidRPr="00221986">
        <w:t>Hér verður farið yfir hvert hlutverk aðgangsskrifstofu er varðar veitingu ökuleyfa.</w:t>
      </w:r>
    </w:p>
    <w:p w14:paraId="413EB0A8" w14:textId="77777777" w:rsidR="00652E4D" w:rsidRPr="00221986" w:rsidRDefault="00652E4D" w:rsidP="00652E4D">
      <w:pPr>
        <w:pStyle w:val="Heading2"/>
      </w:pPr>
      <w:r w:rsidRPr="00221986">
        <w:t>Almennt</w:t>
      </w:r>
    </w:p>
    <w:p w14:paraId="1D0BF633" w14:textId="6F5836FE" w:rsidR="00652E4D" w:rsidRPr="00221986" w:rsidRDefault="00221986" w:rsidP="00652E4D">
      <w:pPr>
        <w:pStyle w:val="ListParagraph"/>
        <w:numPr>
          <w:ilvl w:val="0"/>
          <w:numId w:val="10"/>
        </w:numPr>
      </w:pPr>
      <w:r w:rsidRPr="00221986">
        <w:t>Að halda utan um hver er</w:t>
      </w:r>
      <w:r w:rsidR="009336BC" w:rsidRPr="00221986">
        <w:t xml:space="preserve"> </w:t>
      </w:r>
      <w:r w:rsidR="00652E4D" w:rsidRPr="00221986">
        <w:t>útnef</w:t>
      </w:r>
      <w:r w:rsidR="009336BC" w:rsidRPr="00221986">
        <w:t>n</w:t>
      </w:r>
      <w:r w:rsidR="00652E4D" w:rsidRPr="00221986">
        <w:t>dur aðili hjá fyrirtækjum á svæðinu sem sendir upplýsingar um lúkningu þjálfunar</w:t>
      </w:r>
    </w:p>
    <w:p w14:paraId="6EF0BBD8" w14:textId="0CF6C60C" w:rsidR="00652E4D" w:rsidRPr="00221986" w:rsidRDefault="00652E4D" w:rsidP="00652E4D">
      <w:pPr>
        <w:pStyle w:val="ListParagraph"/>
        <w:numPr>
          <w:ilvl w:val="0"/>
          <w:numId w:val="10"/>
        </w:numPr>
      </w:pPr>
      <w:r w:rsidRPr="00221986">
        <w:t>Vera útnef</w:t>
      </w:r>
      <w:r w:rsidR="00221986">
        <w:t>n</w:t>
      </w:r>
      <w:r w:rsidRPr="00221986">
        <w:t>dum aðilum innan handar varðandi verklag og hverjir ættu að fá hvaða ökuleyfi miðað við verkefni</w:t>
      </w:r>
    </w:p>
    <w:p w14:paraId="24634BF3" w14:textId="77777777" w:rsidR="00652E4D" w:rsidRPr="00221986" w:rsidRDefault="00652E4D" w:rsidP="00652E4D">
      <w:pPr>
        <w:pStyle w:val="ListParagraph"/>
        <w:numPr>
          <w:ilvl w:val="0"/>
          <w:numId w:val="10"/>
        </w:numPr>
      </w:pPr>
      <w:r w:rsidRPr="00221986">
        <w:t xml:space="preserve">Halda utanum þann hluta </w:t>
      </w:r>
      <w:proofErr w:type="spellStart"/>
      <w:r w:rsidRPr="00221986">
        <w:t>Essens</w:t>
      </w:r>
      <w:proofErr w:type="spellEnd"/>
      <w:r w:rsidRPr="00221986">
        <w:t xml:space="preserve"> </w:t>
      </w:r>
      <w:proofErr w:type="spellStart"/>
      <w:r w:rsidRPr="00221986">
        <w:t>Lms</w:t>
      </w:r>
      <w:proofErr w:type="spellEnd"/>
      <w:r w:rsidRPr="00221986">
        <w:t xml:space="preserve"> sem snýr að því að veita notendum aðgang að námskeiðum er varða passaútgáfu og ökuleyfi. Er notendum einnig innan handar varðandi tæknileg atriði</w:t>
      </w:r>
    </w:p>
    <w:p w14:paraId="10657422" w14:textId="110360CF" w:rsidR="00652E4D" w:rsidRPr="00221986" w:rsidRDefault="00652E4D" w:rsidP="00652E4D">
      <w:pPr>
        <w:pStyle w:val="ListParagraph"/>
        <w:numPr>
          <w:ilvl w:val="0"/>
          <w:numId w:val="10"/>
        </w:numPr>
      </w:pPr>
      <w:r w:rsidRPr="00221986">
        <w:t>Veitir útnef</w:t>
      </w:r>
      <w:r w:rsidR="00221986">
        <w:t>n</w:t>
      </w:r>
      <w:r w:rsidRPr="00221986">
        <w:t xml:space="preserve">dum aðilum hækkaðan aðgang að </w:t>
      </w:r>
      <w:proofErr w:type="spellStart"/>
      <w:r w:rsidRPr="00221986">
        <w:t>Essens</w:t>
      </w:r>
      <w:proofErr w:type="spellEnd"/>
      <w:r w:rsidRPr="00221986">
        <w:t xml:space="preserve"> </w:t>
      </w:r>
      <w:proofErr w:type="spellStart"/>
      <w:r w:rsidRPr="00221986">
        <w:t>Lms</w:t>
      </w:r>
      <w:proofErr w:type="spellEnd"/>
      <w:r w:rsidRPr="00221986">
        <w:t xml:space="preserve"> og aðstoðar útnefnda aðila við að fylgjast með framgangi sinna starfsmanna</w:t>
      </w:r>
    </w:p>
    <w:p w14:paraId="1F250170" w14:textId="2AB1D05D" w:rsidR="00652E4D" w:rsidRPr="00B23F64" w:rsidRDefault="00B23F64" w:rsidP="00652E4D">
      <w:pPr>
        <w:pStyle w:val="ListParagraph"/>
        <w:numPr>
          <w:ilvl w:val="0"/>
          <w:numId w:val="10"/>
        </w:numPr>
        <w:rPr>
          <w:color w:val="C00000"/>
        </w:rPr>
      </w:pPr>
      <w:r w:rsidRPr="00B23F64">
        <w:rPr>
          <w:color w:val="C00000"/>
        </w:rPr>
        <w:t>[...]</w:t>
      </w:r>
    </w:p>
    <w:p w14:paraId="69B4EB4B" w14:textId="45DD6BDD" w:rsidR="00652E4D" w:rsidRPr="00221986" w:rsidRDefault="00652E4D" w:rsidP="00652E4D">
      <w:pPr>
        <w:pStyle w:val="ListParagraph"/>
        <w:numPr>
          <w:ilvl w:val="0"/>
          <w:numId w:val="10"/>
        </w:numPr>
      </w:pPr>
      <w:r w:rsidRPr="00221986">
        <w:t xml:space="preserve">Þegar aðgangsheimildir eru endurnýjaðar athugar aðgangsskrifstofa hvort viðkomandi hafi endurnýjað ökuleyfi </w:t>
      </w:r>
      <w:r w:rsidR="00B23F64" w:rsidRPr="00B23F64">
        <w:rPr>
          <w:color w:val="C00000"/>
        </w:rPr>
        <w:t>[...]</w:t>
      </w:r>
    </w:p>
    <w:p w14:paraId="5CB392A2" w14:textId="77777777" w:rsidR="00652E4D" w:rsidRPr="00221986" w:rsidRDefault="00652E4D" w:rsidP="00652E4D">
      <w:pPr>
        <w:pStyle w:val="ListParagraph"/>
        <w:numPr>
          <w:ilvl w:val="0"/>
          <w:numId w:val="10"/>
        </w:numPr>
      </w:pPr>
      <w:r w:rsidRPr="00221986">
        <w:t>Opnar námskeið aftur nái nemendur ekki nauðsynlegum árangri í prófi eða hæfnimati</w:t>
      </w:r>
    </w:p>
    <w:p w14:paraId="700D2A63" w14:textId="77777777" w:rsidR="00652E4D" w:rsidRPr="00221986" w:rsidRDefault="00652E4D" w:rsidP="00652E4D">
      <w:pPr>
        <w:pStyle w:val="Heading2"/>
      </w:pPr>
      <w:r w:rsidRPr="00221986">
        <w:t>A, B og C leyfi</w:t>
      </w:r>
    </w:p>
    <w:p w14:paraId="44201A7D" w14:textId="36645F2A" w:rsidR="00652E4D" w:rsidRPr="00221986" w:rsidRDefault="00652E4D" w:rsidP="00652E4D">
      <w:pPr>
        <w:pStyle w:val="ListParagraph"/>
        <w:numPr>
          <w:ilvl w:val="0"/>
          <w:numId w:val="10"/>
        </w:numPr>
      </w:pPr>
      <w:r w:rsidRPr="00221986">
        <w:t>Sér um samskipti v</w:t>
      </w:r>
      <w:r w:rsidR="00221986" w:rsidRPr="00221986">
        <w:t>ið útnefnda aðila og tekur  við tölvupóstum</w:t>
      </w:r>
      <w:r w:rsidRPr="00221986">
        <w:t xml:space="preserve"> um lúkningu þjálfunar starfsmanna og skrá í gagnagrunn um ökuleyfi</w:t>
      </w:r>
    </w:p>
    <w:p w14:paraId="1EA51770" w14:textId="77777777" w:rsidR="00652E4D" w:rsidRPr="00221986" w:rsidRDefault="00652E4D" w:rsidP="00652E4D">
      <w:pPr>
        <w:pStyle w:val="ListParagraph"/>
        <w:numPr>
          <w:ilvl w:val="0"/>
          <w:numId w:val="10"/>
        </w:numPr>
      </w:pPr>
      <w:r w:rsidRPr="00221986">
        <w:t>Sér um samskipti við þá sem þurfa ökuleyfi en vinna ekki hjá fyrirtækjum sem hafa heilsársverkefni á flugvellinum og sér um að koma þeim í samskipti við rekstrarsvið eða Keili varðandi þjálfun.</w:t>
      </w:r>
    </w:p>
    <w:p w14:paraId="3E80D7FD" w14:textId="39CBE90C" w:rsidR="00652E4D" w:rsidRPr="00B234A3" w:rsidRDefault="00B234A3" w:rsidP="00652E4D">
      <w:pPr>
        <w:pStyle w:val="ListParagraph"/>
        <w:numPr>
          <w:ilvl w:val="0"/>
          <w:numId w:val="10"/>
        </w:numPr>
        <w:rPr>
          <w:color w:val="C00000"/>
        </w:rPr>
      </w:pPr>
      <w:r w:rsidRPr="00B234A3">
        <w:rPr>
          <w:color w:val="C00000"/>
        </w:rPr>
        <w:t>[...]</w:t>
      </w:r>
    </w:p>
    <w:p w14:paraId="6FEAD681" w14:textId="77777777" w:rsidR="00652E4D" w:rsidRPr="00221986" w:rsidRDefault="00652E4D" w:rsidP="00652E4D">
      <w:pPr>
        <w:pStyle w:val="ListParagraph"/>
        <w:numPr>
          <w:ilvl w:val="0"/>
          <w:numId w:val="10"/>
        </w:numPr>
      </w:pPr>
      <w:r w:rsidRPr="00221986">
        <w:t>Hefur milligöngu um skráningar á námskeið hjá Keili</w:t>
      </w:r>
    </w:p>
    <w:p w14:paraId="1F340BA6" w14:textId="77777777" w:rsidR="00652E4D" w:rsidRPr="00221986" w:rsidRDefault="00652E4D" w:rsidP="00652E4D">
      <w:pPr>
        <w:pStyle w:val="Heading1"/>
      </w:pPr>
      <w:r w:rsidRPr="00221986">
        <w:t>Hlutverk skrifstofu framkvæmdastjóra Rekstrarsviðs og MÁR</w:t>
      </w:r>
    </w:p>
    <w:p w14:paraId="313F1F0C" w14:textId="45A792B6" w:rsidR="00652E4D" w:rsidRPr="00221986" w:rsidRDefault="00652E4D" w:rsidP="00221986">
      <w:pPr>
        <w:pStyle w:val="ListParagraph"/>
        <w:numPr>
          <w:ilvl w:val="0"/>
          <w:numId w:val="11"/>
        </w:numPr>
      </w:pPr>
      <w:r w:rsidRPr="00221986">
        <w:t xml:space="preserve">Starfsmenn skrifstofu framkvæmdastjóra rekstrarsviðs og MÁR bera ábyrgð á námsefni vegna akstursþjálfunar </w:t>
      </w:r>
    </w:p>
    <w:p w14:paraId="7FF06D0B" w14:textId="72447D06" w:rsidR="00652E4D" w:rsidRPr="00221986" w:rsidRDefault="00652E4D" w:rsidP="00221986">
      <w:pPr>
        <w:pStyle w:val="ListParagraph"/>
        <w:numPr>
          <w:ilvl w:val="0"/>
          <w:numId w:val="11"/>
        </w:numPr>
      </w:pPr>
      <w:r w:rsidRPr="00221986">
        <w:t>Flugvallarþjónusta sér um þjálfun vegna A og B ökuleyfa ef sta</w:t>
      </w:r>
      <w:r w:rsidR="00B234A3">
        <w:t>r</w:t>
      </w:r>
      <w:r w:rsidRPr="00221986">
        <w:t>fsaðili hefur ekki fasta viðveru á flugvellinum (t.d. tímabundin viðvera verktaka)</w:t>
      </w:r>
    </w:p>
    <w:p w14:paraId="45943801" w14:textId="77777777" w:rsidR="00652E4D" w:rsidRPr="00221986" w:rsidRDefault="00652E4D" w:rsidP="00652E4D"/>
    <w:p w14:paraId="623565B0" w14:textId="77777777" w:rsidR="00652E4D" w:rsidRDefault="00652E4D" w:rsidP="00652E4D"/>
    <w:p w14:paraId="358AFD49" w14:textId="77777777" w:rsidR="00652E4D" w:rsidRPr="00672DD5" w:rsidRDefault="00652E4D" w:rsidP="00652E4D"/>
    <w:p w14:paraId="05C2409E" w14:textId="226946B6" w:rsidR="00A560B4" w:rsidRPr="00652E4D" w:rsidRDefault="00A560B4" w:rsidP="00652E4D"/>
    <w:sectPr w:rsidR="00A560B4" w:rsidRPr="00652E4D" w:rsidSect="00F14659">
      <w:headerReference w:type="default" r:id="rId26"/>
      <w:footerReference w:type="default" r:id="rId27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5168" w14:textId="77777777" w:rsidR="00E130A4" w:rsidRDefault="00E130A4" w:rsidP="00E5681F">
      <w:pPr>
        <w:spacing w:after="0" w:line="240" w:lineRule="auto"/>
      </w:pPr>
      <w:r>
        <w:separator/>
      </w:r>
    </w:p>
  </w:endnote>
  <w:endnote w:type="continuationSeparator" w:id="0">
    <w:p w14:paraId="19AC13F7" w14:textId="77777777" w:rsidR="00E130A4" w:rsidRDefault="00E130A4" w:rsidP="00E5681F">
      <w:pPr>
        <w:spacing w:after="0" w:line="240" w:lineRule="auto"/>
      </w:pPr>
      <w:r>
        <w:continuationSeparator/>
      </w:r>
    </w:p>
  </w:endnote>
  <w:endnote w:type="continuationNotice" w:id="1">
    <w:p w14:paraId="404A1C91" w14:textId="77777777" w:rsidR="00E130A4" w:rsidRDefault="00E130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AE8A" w14:textId="77777777" w:rsidR="00BE0BEE" w:rsidRPr="00DB68A9" w:rsidRDefault="00BE0BEE" w:rsidP="008B5B3E">
    <w:pPr>
      <w:pStyle w:val="Text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center"/>
      <w:rPr>
        <w:rFonts w:asciiTheme="minorHAnsi" w:hAnsiTheme="minorHAnsi" w:cstheme="minorHAnsi"/>
        <w:sz w:val="22"/>
      </w:rPr>
    </w:pPr>
    <w:r w:rsidRPr="00DB68A9">
      <w:rPr>
        <w:rFonts w:asciiTheme="minorHAnsi" w:hAnsiTheme="minorHAnsi" w:cstheme="minorHAnsi"/>
        <w:sz w:val="22"/>
      </w:rPr>
      <w:t>Útprentunin er gild ef útgáfunúmer er sama og rafræns eintaks rekstrarhandbókar</w:t>
    </w:r>
  </w:p>
  <w:p w14:paraId="25BDDA39" w14:textId="52C99760" w:rsidR="00BE0BEE" w:rsidRDefault="00BE0BEE" w:rsidP="008B5B3E">
    <w:pPr>
      <w:pStyle w:val="Footer"/>
      <w:tabs>
        <w:tab w:val="clear" w:pos="4536"/>
      </w:tabs>
    </w:pPr>
    <w:r>
      <w:tab/>
    </w:r>
    <w:sdt>
      <w:sdtPr>
        <w:alias w:val="Skjalanúmer"/>
        <w:tag w:val="qmDocNumber"/>
        <w:id w:val="-1108888083"/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" w:xpath="/ns0:properties[1]/documentManagement[1]/ns3:qmDocNumber[1]" w:storeItemID="{9C84C967-DC5E-4385-9FD8-3EF84F560A08}"/>
        <w:text/>
      </w:sdtPr>
      <w:sdtEndPr/>
      <w:sdtContent>
        <w:r>
          <w:t>VL700 01</w:t>
        </w:r>
      </w:sdtContent>
    </w:sdt>
    <w:r>
      <w:t xml:space="preserve"> - </w:t>
    </w:r>
    <w:sdt>
      <w:sdtPr>
        <w:alias w:val="Útgáfunúmer"/>
        <w:tag w:val="qmPublishedVersion"/>
        <w:id w:val="-1156295090"/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" w:xpath="/ns0:properties[1]/documentManagement[1]/ns3:qmPublishedVersion[1]" w:storeItemID="{9C84C967-DC5E-4385-9FD8-3EF84F560A08}"/>
        <w:text/>
      </w:sdtPr>
      <w:sdtEndPr/>
      <w:sdtContent>
        <w:r w:rsidR="00071520">
          <w:t>3</w:t>
        </w:r>
      </w:sdtContent>
    </w:sdt>
    <w:r>
      <w:t xml:space="preserve"> </w:t>
    </w:r>
    <w:sdt>
      <w:sdtPr>
        <w:alias w:val="Title"/>
        <w:tag w:val=""/>
        <w:id w:val="14334768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1520">
          <w:t>Leiðbeiningar vegna A, B og C akstursleyfa</w:t>
        </w:r>
      </w:sdtContent>
    </w:sdt>
  </w:p>
  <w:p w14:paraId="7F697A5F" w14:textId="5595D0C0" w:rsidR="00BE0BEE" w:rsidRDefault="00BE0BEE" w:rsidP="008B5B3E">
    <w:pPr>
      <w:pStyle w:val="Footer"/>
    </w:pPr>
    <w:r>
      <w:t xml:space="preserve">Síða </w:t>
    </w:r>
    <w:r>
      <w:fldChar w:fldCharType="begin"/>
    </w:r>
    <w:r>
      <w:instrText xml:space="preserve"> PAGE   \* MERGEFORMAT </w:instrText>
    </w:r>
    <w:r>
      <w:fldChar w:fldCharType="separate"/>
    </w:r>
    <w:r w:rsidR="00121A6E">
      <w:rPr>
        <w:noProof/>
      </w:rPr>
      <w:t>1</w:t>
    </w:r>
    <w:r>
      <w:fldChar w:fldCharType="end"/>
    </w:r>
    <w:r>
      <w:t xml:space="preserve"> af </w:t>
    </w:r>
    <w:r w:rsidR="00121A6E">
      <w:fldChar w:fldCharType="begin"/>
    </w:r>
    <w:r w:rsidR="00121A6E">
      <w:instrText xml:space="preserve"> NUMPAGES   \* MERGEFORMAT </w:instrText>
    </w:r>
    <w:r w:rsidR="00121A6E">
      <w:fldChar w:fldCharType="separate"/>
    </w:r>
    <w:r w:rsidR="00121A6E">
      <w:rPr>
        <w:noProof/>
      </w:rPr>
      <w:t>8</w:t>
    </w:r>
    <w:r w:rsidR="00121A6E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sdt>
      <w:sdtPr>
        <w:alias w:val="Útgáfudagur"/>
        <w:tag w:val="qmDocDate"/>
        <w:id w:val="59992456"/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" w:xpath="/ns0:properties[1]/documentManagement[1]/ns3:qmDocDate[1]" w:storeItemID="{9C84C967-DC5E-4385-9FD8-3EF84F560A08}"/>
        <w:date w:fullDate="2017-12-13T15:09:00Z">
          <w:dateFormat w:val="d.M.yyyy"/>
          <w:lid w:val="is-IS"/>
          <w:storeMappedDataAs w:val="dateTime"/>
          <w:calendar w:val="gregorian"/>
        </w:date>
      </w:sdtPr>
      <w:sdtEndPr/>
      <w:sdtContent>
        <w:r w:rsidR="00071520">
          <w:t>13.12.2017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EA5E9" w14:textId="77777777" w:rsidR="00E130A4" w:rsidRDefault="00E130A4" w:rsidP="00E5681F">
      <w:pPr>
        <w:spacing w:after="0" w:line="240" w:lineRule="auto"/>
      </w:pPr>
      <w:r>
        <w:separator/>
      </w:r>
    </w:p>
  </w:footnote>
  <w:footnote w:type="continuationSeparator" w:id="0">
    <w:p w14:paraId="484941A4" w14:textId="77777777" w:rsidR="00E130A4" w:rsidRDefault="00E130A4" w:rsidP="00E5681F">
      <w:pPr>
        <w:spacing w:after="0" w:line="240" w:lineRule="auto"/>
      </w:pPr>
      <w:r>
        <w:continuationSeparator/>
      </w:r>
    </w:p>
  </w:footnote>
  <w:footnote w:type="continuationNotice" w:id="1">
    <w:p w14:paraId="5B0B608D" w14:textId="77777777" w:rsidR="00E130A4" w:rsidRDefault="00E130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A0A7" w14:textId="77777777" w:rsidR="00BE0BEE" w:rsidRDefault="00BE0BEE">
    <w:pPr>
      <w:pStyle w:val="Header"/>
      <w:rPr>
        <w:rStyle w:val="Strong"/>
        <w:sz w:val="28"/>
      </w:rPr>
    </w:pPr>
    <w:r w:rsidRPr="00C252F5">
      <w:rPr>
        <w:noProof/>
        <w:sz w:val="28"/>
        <w:lang w:eastAsia="is-IS"/>
      </w:rPr>
      <w:drawing>
        <wp:anchor distT="0" distB="0" distL="114300" distR="114300" simplePos="0" relativeHeight="251658240" behindDoc="0" locked="0" layoutInCell="1" allowOverlap="1" wp14:anchorId="1E2E7FD7" wp14:editId="78EB0C2E">
          <wp:simplePos x="0" y="0"/>
          <wp:positionH relativeFrom="column">
            <wp:posOffset>-4445</wp:posOffset>
          </wp:positionH>
          <wp:positionV relativeFrom="paragraph">
            <wp:posOffset>-94615</wp:posOffset>
          </wp:positionV>
          <wp:extent cx="1414800" cy="489600"/>
          <wp:effectExtent l="0" t="0" r="0" b="5715"/>
          <wp:wrapNone/>
          <wp:docPr id="3" name="Picture 3" descr="Isavia_Logo_liggjand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via_Logo_liggjand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2F5">
      <w:rPr>
        <w:sz w:val="28"/>
      </w:rPr>
      <w:tab/>
    </w:r>
    <w:r w:rsidRPr="00C252F5">
      <w:rPr>
        <w:sz w:val="28"/>
      </w:rPr>
      <w:tab/>
    </w:r>
    <w:r>
      <w:rPr>
        <w:rStyle w:val="Strong"/>
        <w:sz w:val="28"/>
      </w:rPr>
      <w:t>Rekstrarhandbók</w:t>
    </w:r>
  </w:p>
  <w:p w14:paraId="5E84F38B" w14:textId="77777777" w:rsidR="00BE0BEE" w:rsidRPr="000C0496" w:rsidRDefault="00BE0BEE" w:rsidP="008B5B3E">
    <w:pPr>
      <w:pStyle w:val="Header"/>
      <w:jc w:val="right"/>
      <w:rPr>
        <w:bCs/>
      </w:rPr>
    </w:pPr>
    <w:r>
      <w:rPr>
        <w:bCs/>
      </w:rPr>
      <w:t>Vinnuleiðbeining</w:t>
    </w:r>
  </w:p>
  <w:p w14:paraId="2D800346" w14:textId="77777777" w:rsidR="00BE0BEE" w:rsidRPr="000C0496" w:rsidRDefault="00BE0BEE" w:rsidP="008B5B3E">
    <w:pPr>
      <w:pStyle w:val="Header"/>
      <w:jc w:val="right"/>
      <w:rPr>
        <w:bCs/>
      </w:rPr>
    </w:pPr>
  </w:p>
  <w:p w14:paraId="230A5DDD" w14:textId="42FD5889" w:rsidR="00BE0BEE" w:rsidRPr="00C252F5" w:rsidRDefault="00121A6E" w:rsidP="008B5B3E">
    <w:pPr>
      <w:pStyle w:val="Header"/>
      <w:tabs>
        <w:tab w:val="clear" w:pos="4536"/>
        <w:tab w:val="clear" w:pos="9072"/>
        <w:tab w:val="left" w:pos="1965"/>
      </w:tabs>
      <w:jc w:val="left"/>
      <w:rPr>
        <w:rFonts w:cstheme="majorHAnsi"/>
        <w:b/>
        <w:sz w:val="28"/>
        <w:szCs w:val="28"/>
      </w:rPr>
    </w:pPr>
    <w:sdt>
      <w:sdtPr>
        <w:rPr>
          <w:rFonts w:cstheme="majorHAnsi"/>
          <w:b/>
          <w:sz w:val="28"/>
        </w:rPr>
        <w:alias w:val="Skjalanúmer"/>
        <w:tag w:val="qmDocNumber"/>
        <w:id w:val="-95488914"/>
        <w:placeholder>
          <w:docPart w:val="241FFFDACB294D3BB4622D56266418E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" w:xpath="/ns0:properties[1]/documentManagement[1]/ns3:qmDocNumber[1]" w:storeItemID="{9C84C967-DC5E-4385-9FD8-3EF84F560A08}"/>
        <w:text/>
      </w:sdtPr>
      <w:sdtEndPr/>
      <w:sdtContent>
        <w:r w:rsidR="00BE0BEE">
          <w:rPr>
            <w:rFonts w:cstheme="majorHAnsi"/>
            <w:b/>
            <w:sz w:val="28"/>
          </w:rPr>
          <w:t>VL700 01</w:t>
        </w:r>
      </w:sdtContent>
    </w:sdt>
    <w:r w:rsidR="00BE0BEE" w:rsidRPr="00C252F5">
      <w:rPr>
        <w:rFonts w:cstheme="majorHAnsi"/>
        <w:b/>
        <w:sz w:val="28"/>
      </w:rPr>
      <w:t xml:space="preserve"> - </w:t>
    </w:r>
    <w:sdt>
      <w:sdtPr>
        <w:rPr>
          <w:rFonts w:cstheme="majorHAnsi"/>
          <w:b/>
          <w:sz w:val="28"/>
        </w:rPr>
        <w:alias w:val="Útgáfunúmer"/>
        <w:tag w:val="qmPublishedVersion"/>
        <w:id w:val="-2005426588"/>
        <w:placeholder>
          <w:docPart w:val="69EB5CF17E77491EBEC5EB2550E57F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" w:xpath="/ns0:properties[1]/documentManagement[1]/ns3:qmPublishedVersion[1]" w:storeItemID="{9C84C967-DC5E-4385-9FD8-3EF84F560A08}"/>
        <w:text/>
      </w:sdtPr>
      <w:sdtEndPr/>
      <w:sdtContent>
        <w:r w:rsidR="00071520">
          <w:rPr>
            <w:rFonts w:cstheme="majorHAnsi"/>
            <w:b/>
            <w:sz w:val="28"/>
          </w:rPr>
          <w:t>3</w:t>
        </w:r>
      </w:sdtContent>
    </w:sdt>
    <w:r w:rsidR="00BE0BEE" w:rsidRPr="00C252F5">
      <w:rPr>
        <w:rFonts w:cstheme="majorHAnsi"/>
        <w:b/>
        <w:sz w:val="28"/>
      </w:rPr>
      <w:t xml:space="preserve"> </w:t>
    </w:r>
    <w:sdt>
      <w:sdtPr>
        <w:alias w:val="Title"/>
        <w:tag w:val=""/>
        <w:id w:val="-1241168950"/>
        <w:placeholder>
          <w:docPart w:val="2072E3350CB64C28A713D06041AD740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1520">
          <w:t>Leiðbeiningar vegna A, B og C akstursleyfa</w:t>
        </w:r>
      </w:sdtContent>
    </w:sdt>
  </w:p>
  <w:p w14:paraId="5FBF9B0F" w14:textId="0284A5F8" w:rsidR="00BE0BEE" w:rsidRPr="00062635" w:rsidRDefault="00BE0BEE" w:rsidP="008B5B3E">
    <w:pPr>
      <w:pStyle w:val="Header"/>
      <w:pBdr>
        <w:bottom w:val="single" w:sz="12" w:space="1" w:color="auto"/>
      </w:pBdr>
      <w:tabs>
        <w:tab w:val="clear" w:pos="4536"/>
        <w:tab w:val="clear" w:pos="9072"/>
        <w:tab w:val="left" w:pos="1965"/>
      </w:tabs>
      <w:spacing w:after="240"/>
    </w:pPr>
    <w:r w:rsidRPr="00062635">
      <w:rPr>
        <w:b/>
      </w:rPr>
      <w:t>Samþykkjandi</w:t>
    </w:r>
    <w:r w:rsidRPr="00062635">
      <w:t xml:space="preserve">: </w:t>
    </w:r>
    <w:sdt>
      <w:sdtPr>
        <w:alias w:val="Ábyrgðaraðili Tax"/>
        <w:tag w:val="hea8def093fc4251a584ed9c08b9258d"/>
        <w:id w:val="1673838051"/>
        <w:lock w:val="contentLocked"/>
        <w:placeholder>
          <w:docPart w:val="7F4FED7771FF49788F528A8B403FC29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33188f-f032-4871-98f4-48ba652a05e1' xmlns:ns4='f4b9f801-9d1d-4618-b285-b15578ebcd06' " w:xpath="/ns0:properties[1]/documentManagement[1]/ns3:hea8def093fc4251a584ed9c08b9258d[1]/ns2:Terms[1]" w:storeItemID="{9C84C967-DC5E-4385-9FD8-3EF84F560A08}"/>
        <w:text w:multiLine="1"/>
      </w:sdtPr>
      <w:sdtEndPr/>
      <w:sdtContent>
        <w:r w:rsidR="00F26FF5">
          <w:t>Framkvæmdastjóri Rekstrarsviðs KEF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A14"/>
    <w:multiLevelType w:val="hybridMultilevel"/>
    <w:tmpl w:val="D20001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DF4"/>
    <w:multiLevelType w:val="hybridMultilevel"/>
    <w:tmpl w:val="AE14B5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2B7"/>
    <w:multiLevelType w:val="multilevel"/>
    <w:tmpl w:val="E318A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217898"/>
    <w:multiLevelType w:val="hybridMultilevel"/>
    <w:tmpl w:val="6CBABC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87C88"/>
    <w:multiLevelType w:val="hybridMultilevel"/>
    <w:tmpl w:val="98767B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0163"/>
    <w:multiLevelType w:val="multilevel"/>
    <w:tmpl w:val="EDEC35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937370"/>
    <w:multiLevelType w:val="hybridMultilevel"/>
    <w:tmpl w:val="DB5296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4749"/>
    <w:multiLevelType w:val="hybridMultilevel"/>
    <w:tmpl w:val="8DE061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71FA"/>
    <w:multiLevelType w:val="multilevel"/>
    <w:tmpl w:val="30A2168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A643BD"/>
    <w:multiLevelType w:val="multilevel"/>
    <w:tmpl w:val="8F66DD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910A48"/>
    <w:multiLevelType w:val="hybridMultilevel"/>
    <w:tmpl w:val="601EB3EC"/>
    <w:lvl w:ilvl="0" w:tplc="DAC08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C4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C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8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44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4A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2B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23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01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5F7095"/>
    <w:multiLevelType w:val="hybridMultilevel"/>
    <w:tmpl w:val="8034F0B8"/>
    <w:lvl w:ilvl="0" w:tplc="040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7B1718"/>
    <w:multiLevelType w:val="hybridMultilevel"/>
    <w:tmpl w:val="337202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52940"/>
    <w:multiLevelType w:val="hybridMultilevel"/>
    <w:tmpl w:val="4D5891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A02FF"/>
    <w:multiLevelType w:val="hybridMultilevel"/>
    <w:tmpl w:val="62EED4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69"/>
    <w:rsid w:val="000000E5"/>
    <w:rsid w:val="0002548D"/>
    <w:rsid w:val="00044CF5"/>
    <w:rsid w:val="000633BB"/>
    <w:rsid w:val="00071520"/>
    <w:rsid w:val="00077550"/>
    <w:rsid w:val="000B6887"/>
    <w:rsid w:val="000C034B"/>
    <w:rsid w:val="000C2CB1"/>
    <w:rsid w:val="000C37FD"/>
    <w:rsid w:val="000F0109"/>
    <w:rsid w:val="00114186"/>
    <w:rsid w:val="0011433C"/>
    <w:rsid w:val="00121A6E"/>
    <w:rsid w:val="00141A07"/>
    <w:rsid w:val="001452F3"/>
    <w:rsid w:val="00152452"/>
    <w:rsid w:val="0015346D"/>
    <w:rsid w:val="00154148"/>
    <w:rsid w:val="00195CDB"/>
    <w:rsid w:val="00197DE6"/>
    <w:rsid w:val="001B03CB"/>
    <w:rsid w:val="001F7377"/>
    <w:rsid w:val="001F7C73"/>
    <w:rsid w:val="00201A61"/>
    <w:rsid w:val="00202E93"/>
    <w:rsid w:val="0021336C"/>
    <w:rsid w:val="00221986"/>
    <w:rsid w:val="002361C4"/>
    <w:rsid w:val="00242ABD"/>
    <w:rsid w:val="00243B1B"/>
    <w:rsid w:val="00257DD7"/>
    <w:rsid w:val="002632FF"/>
    <w:rsid w:val="00265C2C"/>
    <w:rsid w:val="00266CB4"/>
    <w:rsid w:val="00274025"/>
    <w:rsid w:val="002953FB"/>
    <w:rsid w:val="002A193E"/>
    <w:rsid w:val="002B7244"/>
    <w:rsid w:val="002C59E6"/>
    <w:rsid w:val="002D3429"/>
    <w:rsid w:val="002E179A"/>
    <w:rsid w:val="002F663F"/>
    <w:rsid w:val="003027EC"/>
    <w:rsid w:val="00322595"/>
    <w:rsid w:val="003338E9"/>
    <w:rsid w:val="00335C2C"/>
    <w:rsid w:val="003429A2"/>
    <w:rsid w:val="00350D5D"/>
    <w:rsid w:val="00367D7F"/>
    <w:rsid w:val="003863B9"/>
    <w:rsid w:val="003900D9"/>
    <w:rsid w:val="0039378B"/>
    <w:rsid w:val="003A0249"/>
    <w:rsid w:val="003C2CC5"/>
    <w:rsid w:val="003D5AC4"/>
    <w:rsid w:val="003F0B86"/>
    <w:rsid w:val="00414D47"/>
    <w:rsid w:val="00416C4E"/>
    <w:rsid w:val="004208FE"/>
    <w:rsid w:val="00437633"/>
    <w:rsid w:val="00440E02"/>
    <w:rsid w:val="00463501"/>
    <w:rsid w:val="00470E24"/>
    <w:rsid w:val="00476D2A"/>
    <w:rsid w:val="004839B5"/>
    <w:rsid w:val="004866A1"/>
    <w:rsid w:val="004879CB"/>
    <w:rsid w:val="00493DD4"/>
    <w:rsid w:val="004D150A"/>
    <w:rsid w:val="004E0AAC"/>
    <w:rsid w:val="004F0F2F"/>
    <w:rsid w:val="00510F64"/>
    <w:rsid w:val="00521872"/>
    <w:rsid w:val="005434A6"/>
    <w:rsid w:val="005539A8"/>
    <w:rsid w:val="00556E9F"/>
    <w:rsid w:val="005B75DE"/>
    <w:rsid w:val="005F3CC1"/>
    <w:rsid w:val="00632159"/>
    <w:rsid w:val="00652E4D"/>
    <w:rsid w:val="006540A1"/>
    <w:rsid w:val="00657601"/>
    <w:rsid w:val="006607E8"/>
    <w:rsid w:val="0066339B"/>
    <w:rsid w:val="00672DD5"/>
    <w:rsid w:val="00675FFA"/>
    <w:rsid w:val="00684AFC"/>
    <w:rsid w:val="006958D6"/>
    <w:rsid w:val="00697FEA"/>
    <w:rsid w:val="006A1428"/>
    <w:rsid w:val="006A16E2"/>
    <w:rsid w:val="006A5F47"/>
    <w:rsid w:val="006A74FD"/>
    <w:rsid w:val="006B14E9"/>
    <w:rsid w:val="006C55B9"/>
    <w:rsid w:val="006C632B"/>
    <w:rsid w:val="006F1BFD"/>
    <w:rsid w:val="00715CB9"/>
    <w:rsid w:val="00727E2D"/>
    <w:rsid w:val="00735600"/>
    <w:rsid w:val="0074170A"/>
    <w:rsid w:val="00751CA5"/>
    <w:rsid w:val="00766AEB"/>
    <w:rsid w:val="00766E4F"/>
    <w:rsid w:val="00794AD1"/>
    <w:rsid w:val="007B4CA9"/>
    <w:rsid w:val="007D312F"/>
    <w:rsid w:val="007D370B"/>
    <w:rsid w:val="0082093D"/>
    <w:rsid w:val="00840AB9"/>
    <w:rsid w:val="00844085"/>
    <w:rsid w:val="00845309"/>
    <w:rsid w:val="0085193B"/>
    <w:rsid w:val="00855BFD"/>
    <w:rsid w:val="00877336"/>
    <w:rsid w:val="00890E76"/>
    <w:rsid w:val="0089424D"/>
    <w:rsid w:val="008A5261"/>
    <w:rsid w:val="008B1781"/>
    <w:rsid w:val="008B5B3E"/>
    <w:rsid w:val="008C4C78"/>
    <w:rsid w:val="008D489F"/>
    <w:rsid w:val="008E2082"/>
    <w:rsid w:val="008E5E4D"/>
    <w:rsid w:val="008F22A1"/>
    <w:rsid w:val="00931A3C"/>
    <w:rsid w:val="009336BC"/>
    <w:rsid w:val="009361EE"/>
    <w:rsid w:val="00936930"/>
    <w:rsid w:val="00950172"/>
    <w:rsid w:val="00976990"/>
    <w:rsid w:val="009828D4"/>
    <w:rsid w:val="00987F7B"/>
    <w:rsid w:val="009C4DAD"/>
    <w:rsid w:val="009D034C"/>
    <w:rsid w:val="009D424E"/>
    <w:rsid w:val="009E3184"/>
    <w:rsid w:val="00A04800"/>
    <w:rsid w:val="00A07496"/>
    <w:rsid w:val="00A07A2B"/>
    <w:rsid w:val="00A14186"/>
    <w:rsid w:val="00A20F58"/>
    <w:rsid w:val="00A560B4"/>
    <w:rsid w:val="00A6704B"/>
    <w:rsid w:val="00A82C21"/>
    <w:rsid w:val="00A9356B"/>
    <w:rsid w:val="00AA31E2"/>
    <w:rsid w:val="00AE1298"/>
    <w:rsid w:val="00AE3D94"/>
    <w:rsid w:val="00B005A7"/>
    <w:rsid w:val="00B234A3"/>
    <w:rsid w:val="00B23F64"/>
    <w:rsid w:val="00B27D9B"/>
    <w:rsid w:val="00B30EB6"/>
    <w:rsid w:val="00B57B12"/>
    <w:rsid w:val="00B67348"/>
    <w:rsid w:val="00B765D9"/>
    <w:rsid w:val="00B97EBB"/>
    <w:rsid w:val="00BA4690"/>
    <w:rsid w:val="00BB2758"/>
    <w:rsid w:val="00BC2C20"/>
    <w:rsid w:val="00BD309A"/>
    <w:rsid w:val="00BD4BE1"/>
    <w:rsid w:val="00BE0BEE"/>
    <w:rsid w:val="00C00722"/>
    <w:rsid w:val="00C0421C"/>
    <w:rsid w:val="00C147C1"/>
    <w:rsid w:val="00C17D22"/>
    <w:rsid w:val="00C32B38"/>
    <w:rsid w:val="00C35502"/>
    <w:rsid w:val="00C36764"/>
    <w:rsid w:val="00C45D0B"/>
    <w:rsid w:val="00C56D47"/>
    <w:rsid w:val="00C61531"/>
    <w:rsid w:val="00C85C13"/>
    <w:rsid w:val="00CC4C69"/>
    <w:rsid w:val="00CF1928"/>
    <w:rsid w:val="00CF7EB8"/>
    <w:rsid w:val="00D146F6"/>
    <w:rsid w:val="00D22926"/>
    <w:rsid w:val="00D42E5B"/>
    <w:rsid w:val="00D4794D"/>
    <w:rsid w:val="00D65F66"/>
    <w:rsid w:val="00D75C7E"/>
    <w:rsid w:val="00D80272"/>
    <w:rsid w:val="00D875B9"/>
    <w:rsid w:val="00D9268E"/>
    <w:rsid w:val="00D95401"/>
    <w:rsid w:val="00DA46DB"/>
    <w:rsid w:val="00DA4A20"/>
    <w:rsid w:val="00DB68A9"/>
    <w:rsid w:val="00DC6C2A"/>
    <w:rsid w:val="00DC7FD8"/>
    <w:rsid w:val="00DE1CC9"/>
    <w:rsid w:val="00DE2C51"/>
    <w:rsid w:val="00E130A4"/>
    <w:rsid w:val="00E159AB"/>
    <w:rsid w:val="00E203A0"/>
    <w:rsid w:val="00E21455"/>
    <w:rsid w:val="00E249E6"/>
    <w:rsid w:val="00E276BC"/>
    <w:rsid w:val="00E30542"/>
    <w:rsid w:val="00E44BA1"/>
    <w:rsid w:val="00E55241"/>
    <w:rsid w:val="00E5681F"/>
    <w:rsid w:val="00E64B4B"/>
    <w:rsid w:val="00E76CD6"/>
    <w:rsid w:val="00E811D3"/>
    <w:rsid w:val="00E90636"/>
    <w:rsid w:val="00EA4B4E"/>
    <w:rsid w:val="00EA5D9F"/>
    <w:rsid w:val="00EC5E86"/>
    <w:rsid w:val="00ED7422"/>
    <w:rsid w:val="00EE2859"/>
    <w:rsid w:val="00EF2E7D"/>
    <w:rsid w:val="00EF32DD"/>
    <w:rsid w:val="00F0144D"/>
    <w:rsid w:val="00F103FE"/>
    <w:rsid w:val="00F11AA6"/>
    <w:rsid w:val="00F14659"/>
    <w:rsid w:val="00F15861"/>
    <w:rsid w:val="00F26FF5"/>
    <w:rsid w:val="00F3125F"/>
    <w:rsid w:val="00F51062"/>
    <w:rsid w:val="00F61E08"/>
    <w:rsid w:val="00F63CD2"/>
    <w:rsid w:val="00F6434A"/>
    <w:rsid w:val="00F756BB"/>
    <w:rsid w:val="00F877A0"/>
    <w:rsid w:val="00F946F7"/>
    <w:rsid w:val="00FB289C"/>
    <w:rsid w:val="00FC1D2C"/>
    <w:rsid w:val="00FD5243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84C483"/>
  <w15:chartTrackingRefBased/>
  <w15:docId w15:val="{97C7ED6C-457C-4020-81DC-7FCE1E1D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CD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CDB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CD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CD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CD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CD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1597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CD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63B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CD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3B5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CD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CD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195C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5CDB"/>
  </w:style>
  <w:style w:type="paragraph" w:styleId="Header">
    <w:name w:val="header"/>
    <w:basedOn w:val="Normal"/>
    <w:link w:val="HeaderChar"/>
    <w:uiPriority w:val="99"/>
    <w:unhideWhenUsed/>
    <w:rsid w:val="0019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DB"/>
  </w:style>
  <w:style w:type="paragraph" w:styleId="Footer">
    <w:name w:val="footer"/>
    <w:basedOn w:val="Normal"/>
    <w:link w:val="FooterChar"/>
    <w:uiPriority w:val="99"/>
    <w:unhideWhenUsed/>
    <w:rsid w:val="0019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DB"/>
  </w:style>
  <w:style w:type="character" w:styleId="PlaceholderText">
    <w:name w:val="Placeholder Text"/>
    <w:basedOn w:val="DefaultParagraphFont"/>
    <w:uiPriority w:val="99"/>
    <w:semiHidden/>
    <w:rsid w:val="00195CDB"/>
    <w:rPr>
      <w:color w:val="808080"/>
    </w:rPr>
  </w:style>
  <w:style w:type="character" w:styleId="Strong">
    <w:name w:val="Strong"/>
    <w:basedOn w:val="DefaultParagraphFont"/>
    <w:uiPriority w:val="22"/>
    <w:qFormat/>
    <w:rsid w:val="00195CDB"/>
    <w:rPr>
      <w:b/>
      <w:bCs/>
    </w:rPr>
  </w:style>
  <w:style w:type="paragraph" w:customStyle="1" w:styleId="Texti">
    <w:name w:val="Texti"/>
    <w:basedOn w:val="Normal"/>
    <w:uiPriority w:val="99"/>
    <w:rsid w:val="00195CD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95CDB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5CDB"/>
    <w:rPr>
      <w:rFonts w:asciiTheme="majorHAnsi" w:eastAsiaTheme="majorEastAsia" w:hAnsiTheme="majorHAnsi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D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CDB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CDB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CDB"/>
    <w:rPr>
      <w:rFonts w:asciiTheme="majorHAnsi" w:eastAsiaTheme="majorEastAsia" w:hAnsiTheme="majorHAnsi" w:cstheme="majorBidi"/>
      <w:color w:val="21597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CDB"/>
    <w:rPr>
      <w:rFonts w:asciiTheme="majorHAnsi" w:eastAsiaTheme="majorEastAsia" w:hAnsiTheme="majorHAnsi" w:cstheme="majorBidi"/>
      <w:color w:val="163B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CDB"/>
    <w:rPr>
      <w:rFonts w:asciiTheme="majorHAnsi" w:eastAsiaTheme="majorEastAsia" w:hAnsiTheme="majorHAnsi" w:cstheme="majorBidi"/>
      <w:i/>
      <w:iCs/>
      <w:color w:val="163B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C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C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5A96F9B78FA4F5595DC90872625812F">
    <w:name w:val="15A96F9B78FA4F5595DC90872625812F"/>
    <w:rsid w:val="00195CDB"/>
    <w:rPr>
      <w:rFonts w:eastAsiaTheme="minorEastAsia"/>
      <w:lang w:eastAsia="is-IS"/>
    </w:rPr>
  </w:style>
  <w:style w:type="paragraph" w:styleId="NoSpacing">
    <w:name w:val="No Spacing"/>
    <w:aliases w:val="Inndregið normal"/>
    <w:basedOn w:val="Normal"/>
    <w:uiPriority w:val="1"/>
    <w:qFormat/>
    <w:rsid w:val="00657601"/>
    <w:pPr>
      <w:ind w:left="426"/>
    </w:pPr>
  </w:style>
  <w:style w:type="table" w:styleId="TableGrid">
    <w:name w:val="Table Grid"/>
    <w:basedOn w:val="TableNormal"/>
    <w:uiPriority w:val="39"/>
    <w:rsid w:val="001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95CDB"/>
    <w:pPr>
      <w:spacing w:after="0" w:line="240" w:lineRule="auto"/>
    </w:pPr>
    <w:tblPr>
      <w:tblStyleRowBandSize w:val="1"/>
      <w:tblStyleColBandSize w:val="1"/>
      <w:tblBorders>
        <w:top w:val="single" w:sz="4" w:space="0" w:color="A1CAE6" w:themeColor="accent1" w:themeTint="66"/>
        <w:left w:val="single" w:sz="4" w:space="0" w:color="A1CAE6" w:themeColor="accent1" w:themeTint="66"/>
        <w:bottom w:val="single" w:sz="4" w:space="0" w:color="A1CAE6" w:themeColor="accent1" w:themeTint="66"/>
        <w:right w:val="single" w:sz="4" w:space="0" w:color="A1CAE6" w:themeColor="accent1" w:themeTint="66"/>
        <w:insideH w:val="single" w:sz="4" w:space="0" w:color="A1CAE6" w:themeColor="accent1" w:themeTint="66"/>
        <w:insideV w:val="single" w:sz="4" w:space="0" w:color="A1CA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3B0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B0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61E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3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0F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63F"/>
    <w:rPr>
      <w:color w:val="DC5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hyperlink" Target="mailto:%20[...]%20starfsmann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tyles" Target="styles.xml"/><Relationship Id="rId12" Type="http://schemas.openxmlformats.org/officeDocument/2006/relationships/hyperlink" Target="mailto:akstursleyfi.kef@isavia.is" TargetMode="External"/><Relationship Id="rId17" Type="http://schemas.microsoft.com/office/2007/relationships/diagramDrawing" Target="diagrams/drawing1.xml"/><Relationship Id="rId25" Type="http://schemas.openxmlformats.org/officeDocument/2006/relationships/hyperlink" Target="mailto:emil.georgsson@isavia.is" TargetMode="Externa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Layout" Target="diagrams/layout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[...]%20starfsmann" TargetMode="Externa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microsoft.com/office/2007/relationships/diagramDrawing" Target="diagrams/drawing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diagramData" Target="diagrams/data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diagramColors" Target="diagrams/colors2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h.isavia.is/qmTemplates/BaseTemplates/ISAVIA-BaseTemplateRH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E60147-5406-466E-9ECE-0536AD4F0EE5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F3D337-C9C7-4EE1-92F1-CAA3D9363E40}">
      <dgm:prSet phldrT="[Text]"/>
      <dgm:spPr/>
      <dgm:t>
        <a:bodyPr/>
        <a:lstStyle/>
        <a:p>
          <a:r>
            <a:rPr lang="en-US"/>
            <a:t>Starfsmaður klárar rafrænt námskeið á námsvef</a:t>
          </a:r>
        </a:p>
      </dgm:t>
    </dgm:pt>
    <dgm:pt modelId="{4396255F-3D03-4AF6-820E-B2A8C833CBB7}" type="parTrans" cxnId="{DABA459D-1A25-4C34-9270-12599D88B682}">
      <dgm:prSet/>
      <dgm:spPr/>
      <dgm:t>
        <a:bodyPr/>
        <a:lstStyle/>
        <a:p>
          <a:endParaRPr lang="en-US"/>
        </a:p>
      </dgm:t>
    </dgm:pt>
    <dgm:pt modelId="{0166C948-5247-49B4-B497-CA1D82C2EEA4}" type="sibTrans" cxnId="{DABA459D-1A25-4C34-9270-12599D88B682}">
      <dgm:prSet/>
      <dgm:spPr/>
      <dgm:t>
        <a:bodyPr/>
        <a:lstStyle/>
        <a:p>
          <a:endParaRPr lang="en-US"/>
        </a:p>
      </dgm:t>
    </dgm:pt>
    <dgm:pt modelId="{1D4AE112-B154-4B54-ABCC-A2D3DFD1635C}">
      <dgm:prSet phldrT="[Text]"/>
      <dgm:spPr/>
      <dgm:t>
        <a:bodyPr/>
        <a:lstStyle/>
        <a:p>
          <a:r>
            <a:rPr lang="en-US"/>
            <a:t>Starfsaðili sér um verklega þjálfun samkvæmt leiðbeingum Isavia. </a:t>
          </a:r>
        </a:p>
      </dgm:t>
    </dgm:pt>
    <dgm:pt modelId="{8D3F4198-860E-4BE0-89B9-C018D270312F}" type="parTrans" cxnId="{BDF7DF6B-F49B-4F82-B7E4-BB14C02B6CC9}">
      <dgm:prSet/>
      <dgm:spPr/>
      <dgm:t>
        <a:bodyPr/>
        <a:lstStyle/>
        <a:p>
          <a:endParaRPr lang="en-US"/>
        </a:p>
      </dgm:t>
    </dgm:pt>
    <dgm:pt modelId="{8A7CEAC8-E09F-43FB-86F1-B622B43E30DC}" type="sibTrans" cxnId="{BDF7DF6B-F49B-4F82-B7E4-BB14C02B6CC9}">
      <dgm:prSet/>
      <dgm:spPr/>
      <dgm:t>
        <a:bodyPr/>
        <a:lstStyle/>
        <a:p>
          <a:endParaRPr lang="en-US"/>
        </a:p>
      </dgm:t>
    </dgm:pt>
    <dgm:pt modelId="{DBEEAC6D-B6A8-47F0-9DA0-62593A4D94B9}">
      <dgm:prSet phldrT="[Text]"/>
      <dgm:spPr/>
      <dgm:t>
        <a:bodyPr/>
        <a:lstStyle/>
        <a:p>
          <a:r>
            <a:rPr lang="en-US"/>
            <a:t>Matsmaður á vegum starfsaðila framkvæmir hæfnimat. Niðurstaða skráist rafrænt.</a:t>
          </a:r>
        </a:p>
      </dgm:t>
    </dgm:pt>
    <dgm:pt modelId="{CB1A6C03-F390-4B59-B912-5AAB19CC2EF8}" type="parTrans" cxnId="{5E2ED0CF-B387-4145-8258-50A6D8BDA3BD}">
      <dgm:prSet/>
      <dgm:spPr/>
      <dgm:t>
        <a:bodyPr/>
        <a:lstStyle/>
        <a:p>
          <a:endParaRPr lang="en-US"/>
        </a:p>
      </dgm:t>
    </dgm:pt>
    <dgm:pt modelId="{C1AB5193-6B28-482E-958A-3685159E12D3}" type="sibTrans" cxnId="{5E2ED0CF-B387-4145-8258-50A6D8BDA3BD}">
      <dgm:prSet/>
      <dgm:spPr/>
      <dgm:t>
        <a:bodyPr/>
        <a:lstStyle/>
        <a:p>
          <a:endParaRPr lang="en-US"/>
        </a:p>
      </dgm:t>
    </dgm:pt>
    <dgm:pt modelId="{8307AB59-CFAA-471A-8961-F3C4C5CCDFFB}">
      <dgm:prSet phldrT="[Text]"/>
      <dgm:spPr/>
      <dgm:t>
        <a:bodyPr/>
        <a:lstStyle/>
        <a:p>
          <a:r>
            <a:rPr lang="en-US"/>
            <a:t>Starfsaðili sendir tölvupóst á aðgangsskrifstofu um lok þjálfunar sem skráir ökuleyfi</a:t>
          </a:r>
        </a:p>
      </dgm:t>
    </dgm:pt>
    <dgm:pt modelId="{E64987D8-254B-4CED-B0A7-F55AFC3C1594}" type="parTrans" cxnId="{D988B437-0D63-45D9-8139-C42924382FA6}">
      <dgm:prSet/>
      <dgm:spPr/>
      <dgm:t>
        <a:bodyPr/>
        <a:lstStyle/>
        <a:p>
          <a:endParaRPr lang="en-US"/>
        </a:p>
      </dgm:t>
    </dgm:pt>
    <dgm:pt modelId="{64BD6728-864A-460F-B1F4-11068F62BECD}" type="sibTrans" cxnId="{D988B437-0D63-45D9-8139-C42924382FA6}">
      <dgm:prSet/>
      <dgm:spPr/>
      <dgm:t>
        <a:bodyPr/>
        <a:lstStyle/>
        <a:p>
          <a:endParaRPr lang="en-US"/>
        </a:p>
      </dgm:t>
    </dgm:pt>
    <dgm:pt modelId="{BCD5E288-1D40-4BEA-ABE8-241B8CDFC645}" type="pres">
      <dgm:prSet presAssocID="{F3E60147-5406-466E-9ECE-0536AD4F0EE5}" presName="outerComposite" presStyleCnt="0">
        <dgm:presLayoutVars>
          <dgm:chMax val="5"/>
          <dgm:dir/>
          <dgm:resizeHandles val="exact"/>
        </dgm:presLayoutVars>
      </dgm:prSet>
      <dgm:spPr/>
    </dgm:pt>
    <dgm:pt modelId="{086598A0-F717-40DB-B4BE-8A81A86783B0}" type="pres">
      <dgm:prSet presAssocID="{F3E60147-5406-466E-9ECE-0536AD4F0EE5}" presName="dummyMaxCanvas" presStyleCnt="0">
        <dgm:presLayoutVars/>
      </dgm:prSet>
      <dgm:spPr/>
    </dgm:pt>
    <dgm:pt modelId="{2332CC27-2412-4F4A-89EF-38C2881E8FA6}" type="pres">
      <dgm:prSet presAssocID="{F3E60147-5406-466E-9ECE-0536AD4F0EE5}" presName="FourNodes_1" presStyleLbl="node1" presStyleIdx="0" presStyleCnt="4">
        <dgm:presLayoutVars>
          <dgm:bulletEnabled val="1"/>
        </dgm:presLayoutVars>
      </dgm:prSet>
      <dgm:spPr/>
    </dgm:pt>
    <dgm:pt modelId="{219497DA-8283-46DC-BB70-8937DB97AE6E}" type="pres">
      <dgm:prSet presAssocID="{F3E60147-5406-466E-9ECE-0536AD4F0EE5}" presName="FourNodes_2" presStyleLbl="node1" presStyleIdx="1" presStyleCnt="4">
        <dgm:presLayoutVars>
          <dgm:bulletEnabled val="1"/>
        </dgm:presLayoutVars>
      </dgm:prSet>
      <dgm:spPr/>
    </dgm:pt>
    <dgm:pt modelId="{3AA2E03F-846A-4B8A-A3CC-1C35E878E917}" type="pres">
      <dgm:prSet presAssocID="{F3E60147-5406-466E-9ECE-0536AD4F0EE5}" presName="FourNodes_3" presStyleLbl="node1" presStyleIdx="2" presStyleCnt="4">
        <dgm:presLayoutVars>
          <dgm:bulletEnabled val="1"/>
        </dgm:presLayoutVars>
      </dgm:prSet>
      <dgm:spPr/>
    </dgm:pt>
    <dgm:pt modelId="{B1C3066A-16E7-4FF1-BD60-FCE59D873FD9}" type="pres">
      <dgm:prSet presAssocID="{F3E60147-5406-466E-9ECE-0536AD4F0EE5}" presName="FourNodes_4" presStyleLbl="node1" presStyleIdx="3" presStyleCnt="4">
        <dgm:presLayoutVars>
          <dgm:bulletEnabled val="1"/>
        </dgm:presLayoutVars>
      </dgm:prSet>
      <dgm:spPr/>
    </dgm:pt>
    <dgm:pt modelId="{16FECBB7-F045-4C1F-9BA4-83D9C85903B6}" type="pres">
      <dgm:prSet presAssocID="{F3E60147-5406-466E-9ECE-0536AD4F0EE5}" presName="FourConn_1-2" presStyleLbl="fgAccFollowNode1" presStyleIdx="0" presStyleCnt="3">
        <dgm:presLayoutVars>
          <dgm:bulletEnabled val="1"/>
        </dgm:presLayoutVars>
      </dgm:prSet>
      <dgm:spPr/>
    </dgm:pt>
    <dgm:pt modelId="{20D06F82-669A-4042-A61A-03E2A9A55961}" type="pres">
      <dgm:prSet presAssocID="{F3E60147-5406-466E-9ECE-0536AD4F0EE5}" presName="FourConn_2-3" presStyleLbl="fgAccFollowNode1" presStyleIdx="1" presStyleCnt="3">
        <dgm:presLayoutVars>
          <dgm:bulletEnabled val="1"/>
        </dgm:presLayoutVars>
      </dgm:prSet>
      <dgm:spPr/>
    </dgm:pt>
    <dgm:pt modelId="{8125CCBD-55B2-4908-90F9-A1269F98C791}" type="pres">
      <dgm:prSet presAssocID="{F3E60147-5406-466E-9ECE-0536AD4F0EE5}" presName="FourConn_3-4" presStyleLbl="fgAccFollowNode1" presStyleIdx="2" presStyleCnt="3">
        <dgm:presLayoutVars>
          <dgm:bulletEnabled val="1"/>
        </dgm:presLayoutVars>
      </dgm:prSet>
      <dgm:spPr/>
    </dgm:pt>
    <dgm:pt modelId="{6839B9E9-6841-4D94-8940-EA2B553A0063}" type="pres">
      <dgm:prSet presAssocID="{F3E60147-5406-466E-9ECE-0536AD4F0EE5}" presName="FourNodes_1_text" presStyleLbl="node1" presStyleIdx="3" presStyleCnt="4">
        <dgm:presLayoutVars>
          <dgm:bulletEnabled val="1"/>
        </dgm:presLayoutVars>
      </dgm:prSet>
      <dgm:spPr/>
    </dgm:pt>
    <dgm:pt modelId="{953EB271-E028-4EE6-A0D5-B03479F9E290}" type="pres">
      <dgm:prSet presAssocID="{F3E60147-5406-466E-9ECE-0536AD4F0EE5}" presName="FourNodes_2_text" presStyleLbl="node1" presStyleIdx="3" presStyleCnt="4">
        <dgm:presLayoutVars>
          <dgm:bulletEnabled val="1"/>
        </dgm:presLayoutVars>
      </dgm:prSet>
      <dgm:spPr/>
    </dgm:pt>
    <dgm:pt modelId="{850490CC-96F2-4ED2-AACD-9CD863A65491}" type="pres">
      <dgm:prSet presAssocID="{F3E60147-5406-466E-9ECE-0536AD4F0EE5}" presName="FourNodes_3_text" presStyleLbl="node1" presStyleIdx="3" presStyleCnt="4">
        <dgm:presLayoutVars>
          <dgm:bulletEnabled val="1"/>
        </dgm:presLayoutVars>
      </dgm:prSet>
      <dgm:spPr/>
    </dgm:pt>
    <dgm:pt modelId="{E0FD231A-C701-4FD4-86F0-6978A72070FE}" type="pres">
      <dgm:prSet presAssocID="{F3E60147-5406-466E-9ECE-0536AD4F0EE5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E70ED406-81F2-49E5-9FA7-CA0E8E81CE86}" type="presOf" srcId="{1D4AE112-B154-4B54-ABCC-A2D3DFD1635C}" destId="{953EB271-E028-4EE6-A0D5-B03479F9E290}" srcOrd="1" destOrd="0" presId="urn:microsoft.com/office/officeart/2005/8/layout/vProcess5"/>
    <dgm:cxn modelId="{4A668B0F-3E03-4E3A-AB33-EDFA08534611}" type="presOf" srcId="{0166C948-5247-49B4-B497-CA1D82C2EEA4}" destId="{16FECBB7-F045-4C1F-9BA4-83D9C85903B6}" srcOrd="0" destOrd="0" presId="urn:microsoft.com/office/officeart/2005/8/layout/vProcess5"/>
    <dgm:cxn modelId="{D988B437-0D63-45D9-8139-C42924382FA6}" srcId="{F3E60147-5406-466E-9ECE-0536AD4F0EE5}" destId="{8307AB59-CFAA-471A-8961-F3C4C5CCDFFB}" srcOrd="3" destOrd="0" parTransId="{E64987D8-254B-4CED-B0A7-F55AFC3C1594}" sibTransId="{64BD6728-864A-460F-B1F4-11068F62BECD}"/>
    <dgm:cxn modelId="{5AA17D3A-2CC3-43D9-A8AA-E4F65526B42A}" type="presOf" srcId="{DBEEAC6D-B6A8-47F0-9DA0-62593A4D94B9}" destId="{850490CC-96F2-4ED2-AACD-9CD863A65491}" srcOrd="1" destOrd="0" presId="urn:microsoft.com/office/officeart/2005/8/layout/vProcess5"/>
    <dgm:cxn modelId="{BDF7DF6B-F49B-4F82-B7E4-BB14C02B6CC9}" srcId="{F3E60147-5406-466E-9ECE-0536AD4F0EE5}" destId="{1D4AE112-B154-4B54-ABCC-A2D3DFD1635C}" srcOrd="1" destOrd="0" parTransId="{8D3F4198-860E-4BE0-89B9-C018D270312F}" sibTransId="{8A7CEAC8-E09F-43FB-86F1-B622B43E30DC}"/>
    <dgm:cxn modelId="{E736146F-8207-46A4-B44D-698737CB08AD}" type="presOf" srcId="{C1AB5193-6B28-482E-958A-3685159E12D3}" destId="{8125CCBD-55B2-4908-90F9-A1269F98C791}" srcOrd="0" destOrd="0" presId="urn:microsoft.com/office/officeart/2005/8/layout/vProcess5"/>
    <dgm:cxn modelId="{08089D52-8405-482A-855D-9021F3FEC05E}" type="presOf" srcId="{8307AB59-CFAA-471A-8961-F3C4C5CCDFFB}" destId="{B1C3066A-16E7-4FF1-BD60-FCE59D873FD9}" srcOrd="0" destOrd="0" presId="urn:microsoft.com/office/officeart/2005/8/layout/vProcess5"/>
    <dgm:cxn modelId="{F21C0F92-0CBB-4B97-9F73-6C1C0439FC2B}" type="presOf" srcId="{DBEEAC6D-B6A8-47F0-9DA0-62593A4D94B9}" destId="{3AA2E03F-846A-4B8A-A3CC-1C35E878E917}" srcOrd="0" destOrd="0" presId="urn:microsoft.com/office/officeart/2005/8/layout/vProcess5"/>
    <dgm:cxn modelId="{DABA459D-1A25-4C34-9270-12599D88B682}" srcId="{F3E60147-5406-466E-9ECE-0536AD4F0EE5}" destId="{23F3D337-C9C7-4EE1-92F1-CAA3D9363E40}" srcOrd="0" destOrd="0" parTransId="{4396255F-3D03-4AF6-820E-B2A8C833CBB7}" sibTransId="{0166C948-5247-49B4-B497-CA1D82C2EEA4}"/>
    <dgm:cxn modelId="{3837439E-F435-4E03-ADE6-1C358CE3234F}" type="presOf" srcId="{23F3D337-C9C7-4EE1-92F1-CAA3D9363E40}" destId="{2332CC27-2412-4F4A-89EF-38C2881E8FA6}" srcOrd="0" destOrd="0" presId="urn:microsoft.com/office/officeart/2005/8/layout/vProcess5"/>
    <dgm:cxn modelId="{620F53A7-9BA9-4E7D-8EC9-BE6B55A87225}" type="presOf" srcId="{23F3D337-C9C7-4EE1-92F1-CAA3D9363E40}" destId="{6839B9E9-6841-4D94-8940-EA2B553A0063}" srcOrd="1" destOrd="0" presId="urn:microsoft.com/office/officeart/2005/8/layout/vProcess5"/>
    <dgm:cxn modelId="{F97ECCCE-6548-484F-891B-1303B0F88E0F}" type="presOf" srcId="{8307AB59-CFAA-471A-8961-F3C4C5CCDFFB}" destId="{E0FD231A-C701-4FD4-86F0-6978A72070FE}" srcOrd="1" destOrd="0" presId="urn:microsoft.com/office/officeart/2005/8/layout/vProcess5"/>
    <dgm:cxn modelId="{5E2ED0CF-B387-4145-8258-50A6D8BDA3BD}" srcId="{F3E60147-5406-466E-9ECE-0536AD4F0EE5}" destId="{DBEEAC6D-B6A8-47F0-9DA0-62593A4D94B9}" srcOrd="2" destOrd="0" parTransId="{CB1A6C03-F390-4B59-B912-5AAB19CC2EF8}" sibTransId="{C1AB5193-6B28-482E-958A-3685159E12D3}"/>
    <dgm:cxn modelId="{681FCAD7-EDFB-4AF6-8B85-983358B20AB8}" type="presOf" srcId="{8A7CEAC8-E09F-43FB-86F1-B622B43E30DC}" destId="{20D06F82-669A-4042-A61A-03E2A9A55961}" srcOrd="0" destOrd="0" presId="urn:microsoft.com/office/officeart/2005/8/layout/vProcess5"/>
    <dgm:cxn modelId="{C352EDDD-2C73-47EA-A314-278F9D2293E5}" type="presOf" srcId="{F3E60147-5406-466E-9ECE-0536AD4F0EE5}" destId="{BCD5E288-1D40-4BEA-ABE8-241B8CDFC645}" srcOrd="0" destOrd="0" presId="urn:microsoft.com/office/officeart/2005/8/layout/vProcess5"/>
    <dgm:cxn modelId="{2A67F2E4-8DF4-4B76-8996-3CF27569E400}" type="presOf" srcId="{1D4AE112-B154-4B54-ABCC-A2D3DFD1635C}" destId="{219497DA-8283-46DC-BB70-8937DB97AE6E}" srcOrd="0" destOrd="0" presId="urn:microsoft.com/office/officeart/2005/8/layout/vProcess5"/>
    <dgm:cxn modelId="{B8AB0CFB-6DA0-4123-9CD8-A394AF057864}" type="presParOf" srcId="{BCD5E288-1D40-4BEA-ABE8-241B8CDFC645}" destId="{086598A0-F717-40DB-B4BE-8A81A86783B0}" srcOrd="0" destOrd="0" presId="urn:microsoft.com/office/officeart/2005/8/layout/vProcess5"/>
    <dgm:cxn modelId="{FE6D58DC-A8C6-4EF6-8E3A-9DDE8DE56228}" type="presParOf" srcId="{BCD5E288-1D40-4BEA-ABE8-241B8CDFC645}" destId="{2332CC27-2412-4F4A-89EF-38C2881E8FA6}" srcOrd="1" destOrd="0" presId="urn:microsoft.com/office/officeart/2005/8/layout/vProcess5"/>
    <dgm:cxn modelId="{980AFA49-EC2D-40B3-9C99-DD5C1DC8899A}" type="presParOf" srcId="{BCD5E288-1D40-4BEA-ABE8-241B8CDFC645}" destId="{219497DA-8283-46DC-BB70-8937DB97AE6E}" srcOrd="2" destOrd="0" presId="urn:microsoft.com/office/officeart/2005/8/layout/vProcess5"/>
    <dgm:cxn modelId="{1F5D1042-A3DE-4FD4-A9B8-944683954712}" type="presParOf" srcId="{BCD5E288-1D40-4BEA-ABE8-241B8CDFC645}" destId="{3AA2E03F-846A-4B8A-A3CC-1C35E878E917}" srcOrd="3" destOrd="0" presId="urn:microsoft.com/office/officeart/2005/8/layout/vProcess5"/>
    <dgm:cxn modelId="{7995C18B-6C16-454A-8092-D365D45409F7}" type="presParOf" srcId="{BCD5E288-1D40-4BEA-ABE8-241B8CDFC645}" destId="{B1C3066A-16E7-4FF1-BD60-FCE59D873FD9}" srcOrd="4" destOrd="0" presId="urn:microsoft.com/office/officeart/2005/8/layout/vProcess5"/>
    <dgm:cxn modelId="{CADECBD8-6A6F-4B2E-9485-BFBCDB5DF028}" type="presParOf" srcId="{BCD5E288-1D40-4BEA-ABE8-241B8CDFC645}" destId="{16FECBB7-F045-4C1F-9BA4-83D9C85903B6}" srcOrd="5" destOrd="0" presId="urn:microsoft.com/office/officeart/2005/8/layout/vProcess5"/>
    <dgm:cxn modelId="{5D33E669-D3AF-4FDB-A7E8-BA93997AD251}" type="presParOf" srcId="{BCD5E288-1D40-4BEA-ABE8-241B8CDFC645}" destId="{20D06F82-669A-4042-A61A-03E2A9A55961}" srcOrd="6" destOrd="0" presId="urn:microsoft.com/office/officeart/2005/8/layout/vProcess5"/>
    <dgm:cxn modelId="{598F7B48-4026-4BC6-A89E-B83933E013EB}" type="presParOf" srcId="{BCD5E288-1D40-4BEA-ABE8-241B8CDFC645}" destId="{8125CCBD-55B2-4908-90F9-A1269F98C791}" srcOrd="7" destOrd="0" presId="urn:microsoft.com/office/officeart/2005/8/layout/vProcess5"/>
    <dgm:cxn modelId="{1AA72B83-54A3-43F4-9971-BC20E6987C8A}" type="presParOf" srcId="{BCD5E288-1D40-4BEA-ABE8-241B8CDFC645}" destId="{6839B9E9-6841-4D94-8940-EA2B553A0063}" srcOrd="8" destOrd="0" presId="urn:microsoft.com/office/officeart/2005/8/layout/vProcess5"/>
    <dgm:cxn modelId="{3B89D7CB-25B3-4382-9148-8022ECE70899}" type="presParOf" srcId="{BCD5E288-1D40-4BEA-ABE8-241B8CDFC645}" destId="{953EB271-E028-4EE6-A0D5-B03479F9E290}" srcOrd="9" destOrd="0" presId="urn:microsoft.com/office/officeart/2005/8/layout/vProcess5"/>
    <dgm:cxn modelId="{FC644D97-0B3F-46D5-9DA0-CC795690FBE3}" type="presParOf" srcId="{BCD5E288-1D40-4BEA-ABE8-241B8CDFC645}" destId="{850490CC-96F2-4ED2-AACD-9CD863A65491}" srcOrd="10" destOrd="0" presId="urn:microsoft.com/office/officeart/2005/8/layout/vProcess5"/>
    <dgm:cxn modelId="{DE79922A-128C-4416-9EBE-302516F0912C}" type="presParOf" srcId="{BCD5E288-1D40-4BEA-ABE8-241B8CDFC645}" destId="{E0FD231A-C701-4FD4-86F0-6978A72070FE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3E60147-5406-466E-9ECE-0536AD4F0EE5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F3D337-C9C7-4EE1-92F1-CAA3D9363E40}">
      <dgm:prSet phldrT="[Text]"/>
      <dgm:spPr/>
      <dgm:t>
        <a:bodyPr/>
        <a:lstStyle/>
        <a:p>
          <a:r>
            <a:rPr lang="en-US"/>
            <a:t>Starfsmaður klárar rafrænt námskeið á námsvef</a:t>
          </a:r>
        </a:p>
      </dgm:t>
    </dgm:pt>
    <dgm:pt modelId="{4396255F-3D03-4AF6-820E-B2A8C833CBB7}" type="parTrans" cxnId="{DABA459D-1A25-4C34-9270-12599D88B682}">
      <dgm:prSet/>
      <dgm:spPr/>
      <dgm:t>
        <a:bodyPr/>
        <a:lstStyle/>
        <a:p>
          <a:endParaRPr lang="en-US"/>
        </a:p>
      </dgm:t>
    </dgm:pt>
    <dgm:pt modelId="{0166C948-5247-49B4-B497-CA1D82C2EEA4}" type="sibTrans" cxnId="{DABA459D-1A25-4C34-9270-12599D88B682}">
      <dgm:prSet/>
      <dgm:spPr/>
      <dgm:t>
        <a:bodyPr/>
        <a:lstStyle/>
        <a:p>
          <a:endParaRPr lang="en-US"/>
        </a:p>
      </dgm:t>
    </dgm:pt>
    <dgm:pt modelId="{1D4AE112-B154-4B54-ABCC-A2D3DFD1635C}">
      <dgm:prSet phldrT="[Text]"/>
      <dgm:spPr/>
      <dgm:t>
        <a:bodyPr/>
        <a:lstStyle/>
        <a:p>
          <a:r>
            <a:rPr lang="en-US"/>
            <a:t>Starfsaðili sér um verklega þjálfun samkvæmt leiðbeingum Isavia. Starfsmaður þarf að vinna a.m.k. 4x við verkefni með reyndum starfsmanni.</a:t>
          </a:r>
        </a:p>
      </dgm:t>
    </dgm:pt>
    <dgm:pt modelId="{8D3F4198-860E-4BE0-89B9-C018D270312F}" type="parTrans" cxnId="{BDF7DF6B-F49B-4F82-B7E4-BB14C02B6CC9}">
      <dgm:prSet/>
      <dgm:spPr/>
      <dgm:t>
        <a:bodyPr/>
        <a:lstStyle/>
        <a:p>
          <a:endParaRPr lang="en-US"/>
        </a:p>
      </dgm:t>
    </dgm:pt>
    <dgm:pt modelId="{8A7CEAC8-E09F-43FB-86F1-B622B43E30DC}" type="sibTrans" cxnId="{BDF7DF6B-F49B-4F82-B7E4-BB14C02B6CC9}">
      <dgm:prSet/>
      <dgm:spPr/>
      <dgm:t>
        <a:bodyPr/>
        <a:lstStyle/>
        <a:p>
          <a:endParaRPr lang="en-US"/>
        </a:p>
      </dgm:t>
    </dgm:pt>
    <dgm:pt modelId="{DBEEAC6D-B6A8-47F0-9DA0-62593A4D94B9}">
      <dgm:prSet phldrT="[Text]"/>
      <dgm:spPr/>
      <dgm:t>
        <a:bodyPr/>
        <a:lstStyle/>
        <a:p>
          <a:r>
            <a:rPr lang="en-US"/>
            <a:t>Matsmaður á vegum starfsaðila framkvæmir hæfnimat. Niðurstaða skráist rafrænt.</a:t>
          </a:r>
        </a:p>
      </dgm:t>
    </dgm:pt>
    <dgm:pt modelId="{CB1A6C03-F390-4B59-B912-5AAB19CC2EF8}" type="parTrans" cxnId="{5E2ED0CF-B387-4145-8258-50A6D8BDA3BD}">
      <dgm:prSet/>
      <dgm:spPr/>
      <dgm:t>
        <a:bodyPr/>
        <a:lstStyle/>
        <a:p>
          <a:endParaRPr lang="en-US"/>
        </a:p>
      </dgm:t>
    </dgm:pt>
    <dgm:pt modelId="{C1AB5193-6B28-482E-958A-3685159E12D3}" type="sibTrans" cxnId="{5E2ED0CF-B387-4145-8258-50A6D8BDA3BD}">
      <dgm:prSet/>
      <dgm:spPr/>
      <dgm:t>
        <a:bodyPr/>
        <a:lstStyle/>
        <a:p>
          <a:endParaRPr lang="en-US"/>
        </a:p>
      </dgm:t>
    </dgm:pt>
    <dgm:pt modelId="{74B3723B-DC04-4000-B230-DF218FE79711}">
      <dgm:prSet phldrT="[Text]"/>
      <dgm:spPr/>
      <dgm:t>
        <a:bodyPr/>
        <a:lstStyle/>
        <a:p>
          <a:r>
            <a:rPr lang="en-US"/>
            <a:t>Starfsmaður les bóklegt efni og lærir vel / starfsaðili skipuleggur námskeið úr bóklegu efni</a:t>
          </a:r>
        </a:p>
      </dgm:t>
    </dgm:pt>
    <dgm:pt modelId="{E973F131-767E-4867-BB03-D4BB5C902ED6}" type="parTrans" cxnId="{4EC1076A-F764-4A0A-833F-7D1241A8C44B}">
      <dgm:prSet/>
      <dgm:spPr/>
      <dgm:t>
        <a:bodyPr/>
        <a:lstStyle/>
        <a:p>
          <a:endParaRPr lang="en-US"/>
        </a:p>
      </dgm:t>
    </dgm:pt>
    <dgm:pt modelId="{36487D99-48D5-4F66-B6CB-F6835E445EBD}" type="sibTrans" cxnId="{4EC1076A-F764-4A0A-833F-7D1241A8C44B}">
      <dgm:prSet/>
      <dgm:spPr/>
      <dgm:t>
        <a:bodyPr/>
        <a:lstStyle/>
        <a:p>
          <a:endParaRPr lang="en-US"/>
        </a:p>
      </dgm:t>
    </dgm:pt>
    <dgm:pt modelId="{DA138B34-713D-468A-B342-BD62B08F53C7}">
      <dgm:prSet phldrT="[Text]"/>
      <dgm:spPr/>
      <dgm:t>
        <a:bodyPr/>
        <a:lstStyle/>
        <a:p>
          <a:r>
            <a:rPr lang="en-US"/>
            <a:t>Bóklegt og verklegt námskeið í skólastofu Isavia. Talstöðvasamskipti og rötun.</a:t>
          </a:r>
        </a:p>
      </dgm:t>
    </dgm:pt>
    <dgm:pt modelId="{C5B32143-5FA5-4F4B-B0CF-11BC53A7C435}" type="parTrans" cxnId="{AC47594E-230E-4FDB-9E7B-E7FD4540238B}">
      <dgm:prSet/>
      <dgm:spPr/>
      <dgm:t>
        <a:bodyPr/>
        <a:lstStyle/>
        <a:p>
          <a:endParaRPr lang="en-US"/>
        </a:p>
      </dgm:t>
    </dgm:pt>
    <dgm:pt modelId="{7272C0F2-D783-4A61-B837-132608F38F36}" type="sibTrans" cxnId="{AC47594E-230E-4FDB-9E7B-E7FD4540238B}">
      <dgm:prSet/>
      <dgm:spPr/>
      <dgm:t>
        <a:bodyPr/>
        <a:lstStyle/>
        <a:p>
          <a:endParaRPr lang="en-US"/>
        </a:p>
      </dgm:t>
    </dgm:pt>
    <dgm:pt modelId="{124E95E8-75DD-4CE7-81F5-FC410E9CD0A8}">
      <dgm:prSet phldrT="[Text]"/>
      <dgm:spPr/>
      <dgm:t>
        <a:bodyPr/>
        <a:lstStyle/>
        <a:p>
          <a:r>
            <a:rPr lang="en-US"/>
            <a:t>Starfsaðili sendir tölvupóst á aðgangsskrifstofu um lok þjálfunar sem skráir ökuleyfi</a:t>
          </a:r>
        </a:p>
      </dgm:t>
    </dgm:pt>
    <dgm:pt modelId="{1A1D33B0-BB35-4063-AD30-2209B70F7F34}" type="parTrans" cxnId="{AD04557E-001E-4509-9DB3-85E4463491FE}">
      <dgm:prSet/>
      <dgm:spPr/>
      <dgm:t>
        <a:bodyPr/>
        <a:lstStyle/>
        <a:p>
          <a:endParaRPr lang="en-US"/>
        </a:p>
      </dgm:t>
    </dgm:pt>
    <dgm:pt modelId="{649AFE3E-0BA2-4624-AF11-8F9A33120186}" type="sibTrans" cxnId="{AD04557E-001E-4509-9DB3-85E4463491FE}">
      <dgm:prSet/>
      <dgm:spPr/>
      <dgm:t>
        <a:bodyPr/>
        <a:lstStyle/>
        <a:p>
          <a:endParaRPr lang="en-US"/>
        </a:p>
      </dgm:t>
    </dgm:pt>
    <dgm:pt modelId="{FCBFF187-2952-4ECA-B2F5-DF82C7DCF22F}" type="pres">
      <dgm:prSet presAssocID="{F3E60147-5406-466E-9ECE-0536AD4F0EE5}" presName="Name0" presStyleCnt="0">
        <dgm:presLayoutVars>
          <dgm:dir/>
          <dgm:resizeHandles val="exact"/>
        </dgm:presLayoutVars>
      </dgm:prSet>
      <dgm:spPr/>
    </dgm:pt>
    <dgm:pt modelId="{1958C16D-1D1D-4082-98FE-AE367B713803}" type="pres">
      <dgm:prSet presAssocID="{23F3D337-C9C7-4EE1-92F1-CAA3D9363E40}" presName="node" presStyleLbl="node1" presStyleIdx="0" presStyleCnt="6">
        <dgm:presLayoutVars>
          <dgm:bulletEnabled val="1"/>
        </dgm:presLayoutVars>
      </dgm:prSet>
      <dgm:spPr/>
    </dgm:pt>
    <dgm:pt modelId="{AE80AB44-08B1-4AFD-8C21-4EE43D139FFC}" type="pres">
      <dgm:prSet presAssocID="{0166C948-5247-49B4-B497-CA1D82C2EEA4}" presName="sibTrans" presStyleLbl="sibTrans1D1" presStyleIdx="0" presStyleCnt="5"/>
      <dgm:spPr/>
    </dgm:pt>
    <dgm:pt modelId="{6E3129EF-9567-412E-9869-F4DB8425E982}" type="pres">
      <dgm:prSet presAssocID="{0166C948-5247-49B4-B497-CA1D82C2EEA4}" presName="connectorText" presStyleLbl="sibTrans1D1" presStyleIdx="0" presStyleCnt="5"/>
      <dgm:spPr/>
    </dgm:pt>
    <dgm:pt modelId="{9695DD6E-A2BE-4980-934F-A7EBBA46B5DA}" type="pres">
      <dgm:prSet presAssocID="{74B3723B-DC04-4000-B230-DF218FE79711}" presName="node" presStyleLbl="node1" presStyleIdx="1" presStyleCnt="6">
        <dgm:presLayoutVars>
          <dgm:bulletEnabled val="1"/>
        </dgm:presLayoutVars>
      </dgm:prSet>
      <dgm:spPr/>
    </dgm:pt>
    <dgm:pt modelId="{46174AB2-C4A4-4ABB-8430-4F9B68DF57E2}" type="pres">
      <dgm:prSet presAssocID="{36487D99-48D5-4F66-B6CB-F6835E445EBD}" presName="sibTrans" presStyleLbl="sibTrans1D1" presStyleIdx="1" presStyleCnt="5"/>
      <dgm:spPr/>
    </dgm:pt>
    <dgm:pt modelId="{1D209FE5-1129-4821-BB64-30578710D0DC}" type="pres">
      <dgm:prSet presAssocID="{36487D99-48D5-4F66-B6CB-F6835E445EBD}" presName="connectorText" presStyleLbl="sibTrans1D1" presStyleIdx="1" presStyleCnt="5"/>
      <dgm:spPr/>
    </dgm:pt>
    <dgm:pt modelId="{512A501C-5FC1-4541-A2EB-907992377E84}" type="pres">
      <dgm:prSet presAssocID="{DA138B34-713D-468A-B342-BD62B08F53C7}" presName="node" presStyleLbl="node1" presStyleIdx="2" presStyleCnt="6">
        <dgm:presLayoutVars>
          <dgm:bulletEnabled val="1"/>
        </dgm:presLayoutVars>
      </dgm:prSet>
      <dgm:spPr/>
    </dgm:pt>
    <dgm:pt modelId="{856E27CA-45F3-4A56-B4F8-EC4F4CE36D6E}" type="pres">
      <dgm:prSet presAssocID="{7272C0F2-D783-4A61-B837-132608F38F36}" presName="sibTrans" presStyleLbl="sibTrans1D1" presStyleIdx="2" presStyleCnt="5"/>
      <dgm:spPr/>
    </dgm:pt>
    <dgm:pt modelId="{4AD2CF74-B13C-4500-BE99-720B8634D21F}" type="pres">
      <dgm:prSet presAssocID="{7272C0F2-D783-4A61-B837-132608F38F36}" presName="connectorText" presStyleLbl="sibTrans1D1" presStyleIdx="2" presStyleCnt="5"/>
      <dgm:spPr/>
    </dgm:pt>
    <dgm:pt modelId="{1BBA5E0E-9854-4C29-8D6D-0DEF0EA94108}" type="pres">
      <dgm:prSet presAssocID="{1D4AE112-B154-4B54-ABCC-A2D3DFD1635C}" presName="node" presStyleLbl="node1" presStyleIdx="3" presStyleCnt="6">
        <dgm:presLayoutVars>
          <dgm:bulletEnabled val="1"/>
        </dgm:presLayoutVars>
      </dgm:prSet>
      <dgm:spPr/>
    </dgm:pt>
    <dgm:pt modelId="{CC54662D-A4D1-456A-A4D7-F1A19C9767A1}" type="pres">
      <dgm:prSet presAssocID="{8A7CEAC8-E09F-43FB-86F1-B622B43E30DC}" presName="sibTrans" presStyleLbl="sibTrans1D1" presStyleIdx="3" presStyleCnt="5"/>
      <dgm:spPr/>
    </dgm:pt>
    <dgm:pt modelId="{0F571586-AF70-4BB5-BA45-DA7AF9ED376E}" type="pres">
      <dgm:prSet presAssocID="{8A7CEAC8-E09F-43FB-86F1-B622B43E30DC}" presName="connectorText" presStyleLbl="sibTrans1D1" presStyleIdx="3" presStyleCnt="5"/>
      <dgm:spPr/>
    </dgm:pt>
    <dgm:pt modelId="{905BF244-979B-4C0F-B18E-E4AFCBAD339F}" type="pres">
      <dgm:prSet presAssocID="{DBEEAC6D-B6A8-47F0-9DA0-62593A4D94B9}" presName="node" presStyleLbl="node1" presStyleIdx="4" presStyleCnt="6">
        <dgm:presLayoutVars>
          <dgm:bulletEnabled val="1"/>
        </dgm:presLayoutVars>
      </dgm:prSet>
      <dgm:spPr/>
    </dgm:pt>
    <dgm:pt modelId="{8115F3E3-4E7A-4E61-A66E-F60CB6E9C0D9}" type="pres">
      <dgm:prSet presAssocID="{C1AB5193-6B28-482E-958A-3685159E12D3}" presName="sibTrans" presStyleLbl="sibTrans1D1" presStyleIdx="4" presStyleCnt="5"/>
      <dgm:spPr/>
    </dgm:pt>
    <dgm:pt modelId="{407DDD4A-BB86-4208-9199-4D2E9CC53E1B}" type="pres">
      <dgm:prSet presAssocID="{C1AB5193-6B28-482E-958A-3685159E12D3}" presName="connectorText" presStyleLbl="sibTrans1D1" presStyleIdx="4" presStyleCnt="5"/>
      <dgm:spPr/>
    </dgm:pt>
    <dgm:pt modelId="{88179EA8-6D65-45CA-AAD4-F2D979FEEFEC}" type="pres">
      <dgm:prSet presAssocID="{124E95E8-75DD-4CE7-81F5-FC410E9CD0A8}" presName="node" presStyleLbl="node1" presStyleIdx="5" presStyleCnt="6">
        <dgm:presLayoutVars>
          <dgm:bulletEnabled val="1"/>
        </dgm:presLayoutVars>
      </dgm:prSet>
      <dgm:spPr/>
    </dgm:pt>
  </dgm:ptLst>
  <dgm:cxnLst>
    <dgm:cxn modelId="{818E8A00-8CDD-498A-ADAD-B0531AEAD599}" type="presOf" srcId="{7272C0F2-D783-4A61-B837-132608F38F36}" destId="{4AD2CF74-B13C-4500-BE99-720B8634D21F}" srcOrd="1" destOrd="0" presId="urn:microsoft.com/office/officeart/2005/8/layout/bProcess3"/>
    <dgm:cxn modelId="{2F9A2319-3584-488B-809E-EA979EBCBC0E}" type="presOf" srcId="{8A7CEAC8-E09F-43FB-86F1-B622B43E30DC}" destId="{CC54662D-A4D1-456A-A4D7-F1A19C9767A1}" srcOrd="0" destOrd="0" presId="urn:microsoft.com/office/officeart/2005/8/layout/bProcess3"/>
    <dgm:cxn modelId="{5AC0E332-460C-4B6B-9332-E014F3A5980C}" type="presOf" srcId="{23F3D337-C9C7-4EE1-92F1-CAA3D9363E40}" destId="{1958C16D-1D1D-4082-98FE-AE367B713803}" srcOrd="0" destOrd="0" presId="urn:microsoft.com/office/officeart/2005/8/layout/bProcess3"/>
    <dgm:cxn modelId="{463FAD62-E5EB-47F9-923E-3778F0B552BF}" type="presOf" srcId="{1D4AE112-B154-4B54-ABCC-A2D3DFD1635C}" destId="{1BBA5E0E-9854-4C29-8D6D-0DEF0EA94108}" srcOrd="0" destOrd="0" presId="urn:microsoft.com/office/officeart/2005/8/layout/bProcess3"/>
    <dgm:cxn modelId="{034B7168-1571-432F-85FB-91133965C4E1}" type="presOf" srcId="{74B3723B-DC04-4000-B230-DF218FE79711}" destId="{9695DD6E-A2BE-4980-934F-A7EBBA46B5DA}" srcOrd="0" destOrd="0" presId="urn:microsoft.com/office/officeart/2005/8/layout/bProcess3"/>
    <dgm:cxn modelId="{AF6D0269-E4AA-4513-AE18-3882E6565731}" type="presOf" srcId="{F3E60147-5406-466E-9ECE-0536AD4F0EE5}" destId="{FCBFF187-2952-4ECA-B2F5-DF82C7DCF22F}" srcOrd="0" destOrd="0" presId="urn:microsoft.com/office/officeart/2005/8/layout/bProcess3"/>
    <dgm:cxn modelId="{4EC1076A-F764-4A0A-833F-7D1241A8C44B}" srcId="{F3E60147-5406-466E-9ECE-0536AD4F0EE5}" destId="{74B3723B-DC04-4000-B230-DF218FE79711}" srcOrd="1" destOrd="0" parTransId="{E973F131-767E-4867-BB03-D4BB5C902ED6}" sibTransId="{36487D99-48D5-4F66-B6CB-F6835E445EBD}"/>
    <dgm:cxn modelId="{BDF7DF6B-F49B-4F82-B7E4-BB14C02B6CC9}" srcId="{F3E60147-5406-466E-9ECE-0536AD4F0EE5}" destId="{1D4AE112-B154-4B54-ABCC-A2D3DFD1635C}" srcOrd="3" destOrd="0" parTransId="{8D3F4198-860E-4BE0-89B9-C018D270312F}" sibTransId="{8A7CEAC8-E09F-43FB-86F1-B622B43E30DC}"/>
    <dgm:cxn modelId="{AC47594E-230E-4FDB-9E7B-E7FD4540238B}" srcId="{F3E60147-5406-466E-9ECE-0536AD4F0EE5}" destId="{DA138B34-713D-468A-B342-BD62B08F53C7}" srcOrd="2" destOrd="0" parTransId="{C5B32143-5FA5-4F4B-B0CF-11BC53A7C435}" sibTransId="{7272C0F2-D783-4A61-B837-132608F38F36}"/>
    <dgm:cxn modelId="{572ADD54-0AEB-4629-8941-C7FB77C34750}" type="presOf" srcId="{DA138B34-713D-468A-B342-BD62B08F53C7}" destId="{512A501C-5FC1-4541-A2EB-907992377E84}" srcOrd="0" destOrd="0" presId="urn:microsoft.com/office/officeart/2005/8/layout/bProcess3"/>
    <dgm:cxn modelId="{AD04557E-001E-4509-9DB3-85E4463491FE}" srcId="{F3E60147-5406-466E-9ECE-0536AD4F0EE5}" destId="{124E95E8-75DD-4CE7-81F5-FC410E9CD0A8}" srcOrd="5" destOrd="0" parTransId="{1A1D33B0-BB35-4063-AD30-2209B70F7F34}" sibTransId="{649AFE3E-0BA2-4624-AF11-8F9A33120186}"/>
    <dgm:cxn modelId="{B5EBD57E-376F-4EFF-8389-07D563FCC6A6}" type="presOf" srcId="{0166C948-5247-49B4-B497-CA1D82C2EEA4}" destId="{AE80AB44-08B1-4AFD-8C21-4EE43D139FFC}" srcOrd="0" destOrd="0" presId="urn:microsoft.com/office/officeart/2005/8/layout/bProcess3"/>
    <dgm:cxn modelId="{D492D194-B2C7-41F2-A2B9-79C59BFDF996}" type="presOf" srcId="{7272C0F2-D783-4A61-B837-132608F38F36}" destId="{856E27CA-45F3-4A56-B4F8-EC4F4CE36D6E}" srcOrd="0" destOrd="0" presId="urn:microsoft.com/office/officeart/2005/8/layout/bProcess3"/>
    <dgm:cxn modelId="{397D3096-14CD-4C24-BE97-D9B9BE44BD74}" type="presOf" srcId="{C1AB5193-6B28-482E-958A-3685159E12D3}" destId="{407DDD4A-BB86-4208-9199-4D2E9CC53E1B}" srcOrd="1" destOrd="0" presId="urn:microsoft.com/office/officeart/2005/8/layout/bProcess3"/>
    <dgm:cxn modelId="{DABA459D-1A25-4C34-9270-12599D88B682}" srcId="{F3E60147-5406-466E-9ECE-0536AD4F0EE5}" destId="{23F3D337-C9C7-4EE1-92F1-CAA3D9363E40}" srcOrd="0" destOrd="0" parTransId="{4396255F-3D03-4AF6-820E-B2A8C833CBB7}" sibTransId="{0166C948-5247-49B4-B497-CA1D82C2EEA4}"/>
    <dgm:cxn modelId="{AA868BB0-791D-4EFB-B9E4-3945F265006B}" type="presOf" srcId="{36487D99-48D5-4F66-B6CB-F6835E445EBD}" destId="{1D209FE5-1129-4821-BB64-30578710D0DC}" srcOrd="1" destOrd="0" presId="urn:microsoft.com/office/officeart/2005/8/layout/bProcess3"/>
    <dgm:cxn modelId="{1FB752B3-00EA-46BA-BA5A-B64843142A4C}" type="presOf" srcId="{36487D99-48D5-4F66-B6CB-F6835E445EBD}" destId="{46174AB2-C4A4-4ABB-8430-4F9B68DF57E2}" srcOrd="0" destOrd="0" presId="urn:microsoft.com/office/officeart/2005/8/layout/bProcess3"/>
    <dgm:cxn modelId="{9AAFD3C5-E114-477D-BF98-5634159E7187}" type="presOf" srcId="{8A7CEAC8-E09F-43FB-86F1-B622B43E30DC}" destId="{0F571586-AF70-4BB5-BA45-DA7AF9ED376E}" srcOrd="1" destOrd="0" presId="urn:microsoft.com/office/officeart/2005/8/layout/bProcess3"/>
    <dgm:cxn modelId="{5E2ED0CF-B387-4145-8258-50A6D8BDA3BD}" srcId="{F3E60147-5406-466E-9ECE-0536AD4F0EE5}" destId="{DBEEAC6D-B6A8-47F0-9DA0-62593A4D94B9}" srcOrd="4" destOrd="0" parTransId="{CB1A6C03-F390-4B59-B912-5AAB19CC2EF8}" sibTransId="{C1AB5193-6B28-482E-958A-3685159E12D3}"/>
    <dgm:cxn modelId="{D3BBF9E3-2DFD-4AB3-A8A1-AF63E0B07E65}" type="presOf" srcId="{C1AB5193-6B28-482E-958A-3685159E12D3}" destId="{8115F3E3-4E7A-4E61-A66E-F60CB6E9C0D9}" srcOrd="0" destOrd="0" presId="urn:microsoft.com/office/officeart/2005/8/layout/bProcess3"/>
    <dgm:cxn modelId="{A581C0E8-581E-4912-991A-B3EE342B33A9}" type="presOf" srcId="{0166C948-5247-49B4-B497-CA1D82C2EEA4}" destId="{6E3129EF-9567-412E-9869-F4DB8425E982}" srcOrd="1" destOrd="0" presId="urn:microsoft.com/office/officeart/2005/8/layout/bProcess3"/>
    <dgm:cxn modelId="{D3E725EF-153E-4E86-8037-FFC4E4AE2C43}" type="presOf" srcId="{124E95E8-75DD-4CE7-81F5-FC410E9CD0A8}" destId="{88179EA8-6D65-45CA-AAD4-F2D979FEEFEC}" srcOrd="0" destOrd="0" presId="urn:microsoft.com/office/officeart/2005/8/layout/bProcess3"/>
    <dgm:cxn modelId="{D35A54FF-EC17-4D08-BEB0-E9D3501AAE14}" type="presOf" srcId="{DBEEAC6D-B6A8-47F0-9DA0-62593A4D94B9}" destId="{905BF244-979B-4C0F-B18E-E4AFCBAD339F}" srcOrd="0" destOrd="0" presId="urn:microsoft.com/office/officeart/2005/8/layout/bProcess3"/>
    <dgm:cxn modelId="{C75B6597-E0A5-4D32-B58B-B2CC8EEB6991}" type="presParOf" srcId="{FCBFF187-2952-4ECA-B2F5-DF82C7DCF22F}" destId="{1958C16D-1D1D-4082-98FE-AE367B713803}" srcOrd="0" destOrd="0" presId="urn:microsoft.com/office/officeart/2005/8/layout/bProcess3"/>
    <dgm:cxn modelId="{1D082B42-FA85-45DD-A006-1BFA86E06084}" type="presParOf" srcId="{FCBFF187-2952-4ECA-B2F5-DF82C7DCF22F}" destId="{AE80AB44-08B1-4AFD-8C21-4EE43D139FFC}" srcOrd="1" destOrd="0" presId="urn:microsoft.com/office/officeart/2005/8/layout/bProcess3"/>
    <dgm:cxn modelId="{4EFCBD86-5CBA-409C-9C32-106B6A50855B}" type="presParOf" srcId="{AE80AB44-08B1-4AFD-8C21-4EE43D139FFC}" destId="{6E3129EF-9567-412E-9869-F4DB8425E982}" srcOrd="0" destOrd="0" presId="urn:microsoft.com/office/officeart/2005/8/layout/bProcess3"/>
    <dgm:cxn modelId="{0B054027-D702-4C9E-8E22-57B3C41506A2}" type="presParOf" srcId="{FCBFF187-2952-4ECA-B2F5-DF82C7DCF22F}" destId="{9695DD6E-A2BE-4980-934F-A7EBBA46B5DA}" srcOrd="2" destOrd="0" presId="urn:microsoft.com/office/officeart/2005/8/layout/bProcess3"/>
    <dgm:cxn modelId="{2D5D8E63-5DA8-4AA5-8614-32BB6C278726}" type="presParOf" srcId="{FCBFF187-2952-4ECA-B2F5-DF82C7DCF22F}" destId="{46174AB2-C4A4-4ABB-8430-4F9B68DF57E2}" srcOrd="3" destOrd="0" presId="urn:microsoft.com/office/officeart/2005/8/layout/bProcess3"/>
    <dgm:cxn modelId="{A81D1C86-A581-4D77-8405-F11CC1F9369A}" type="presParOf" srcId="{46174AB2-C4A4-4ABB-8430-4F9B68DF57E2}" destId="{1D209FE5-1129-4821-BB64-30578710D0DC}" srcOrd="0" destOrd="0" presId="urn:microsoft.com/office/officeart/2005/8/layout/bProcess3"/>
    <dgm:cxn modelId="{544D2ED8-30D5-4C37-8459-B510DFD642B0}" type="presParOf" srcId="{FCBFF187-2952-4ECA-B2F5-DF82C7DCF22F}" destId="{512A501C-5FC1-4541-A2EB-907992377E84}" srcOrd="4" destOrd="0" presId="urn:microsoft.com/office/officeart/2005/8/layout/bProcess3"/>
    <dgm:cxn modelId="{A6EF1649-89D3-499A-96E0-C2C55FF0EBF8}" type="presParOf" srcId="{FCBFF187-2952-4ECA-B2F5-DF82C7DCF22F}" destId="{856E27CA-45F3-4A56-B4F8-EC4F4CE36D6E}" srcOrd="5" destOrd="0" presId="urn:microsoft.com/office/officeart/2005/8/layout/bProcess3"/>
    <dgm:cxn modelId="{ED3CC33F-763E-4AC1-AE14-92898B670CEB}" type="presParOf" srcId="{856E27CA-45F3-4A56-B4F8-EC4F4CE36D6E}" destId="{4AD2CF74-B13C-4500-BE99-720B8634D21F}" srcOrd="0" destOrd="0" presId="urn:microsoft.com/office/officeart/2005/8/layout/bProcess3"/>
    <dgm:cxn modelId="{6B05CCD1-76F7-4E89-B22A-F16A8668751C}" type="presParOf" srcId="{FCBFF187-2952-4ECA-B2F5-DF82C7DCF22F}" destId="{1BBA5E0E-9854-4C29-8D6D-0DEF0EA94108}" srcOrd="6" destOrd="0" presId="urn:microsoft.com/office/officeart/2005/8/layout/bProcess3"/>
    <dgm:cxn modelId="{9742B94C-9533-4C8D-9BEA-23CD14F183C3}" type="presParOf" srcId="{FCBFF187-2952-4ECA-B2F5-DF82C7DCF22F}" destId="{CC54662D-A4D1-456A-A4D7-F1A19C9767A1}" srcOrd="7" destOrd="0" presId="urn:microsoft.com/office/officeart/2005/8/layout/bProcess3"/>
    <dgm:cxn modelId="{E397CDC4-C878-4CAD-96A1-3B4BE97A4AFB}" type="presParOf" srcId="{CC54662D-A4D1-456A-A4D7-F1A19C9767A1}" destId="{0F571586-AF70-4BB5-BA45-DA7AF9ED376E}" srcOrd="0" destOrd="0" presId="urn:microsoft.com/office/officeart/2005/8/layout/bProcess3"/>
    <dgm:cxn modelId="{ED7BFDDA-F1B7-42B7-8EAE-1816987C4302}" type="presParOf" srcId="{FCBFF187-2952-4ECA-B2F5-DF82C7DCF22F}" destId="{905BF244-979B-4C0F-B18E-E4AFCBAD339F}" srcOrd="8" destOrd="0" presId="urn:microsoft.com/office/officeart/2005/8/layout/bProcess3"/>
    <dgm:cxn modelId="{07EC8A10-B0A1-4DDE-97FF-B43E9D9B38EE}" type="presParOf" srcId="{FCBFF187-2952-4ECA-B2F5-DF82C7DCF22F}" destId="{8115F3E3-4E7A-4E61-A66E-F60CB6E9C0D9}" srcOrd="9" destOrd="0" presId="urn:microsoft.com/office/officeart/2005/8/layout/bProcess3"/>
    <dgm:cxn modelId="{3882E536-88DF-49CD-A298-2B0F6DC7B207}" type="presParOf" srcId="{8115F3E3-4E7A-4E61-A66E-F60CB6E9C0D9}" destId="{407DDD4A-BB86-4208-9199-4D2E9CC53E1B}" srcOrd="0" destOrd="0" presId="urn:microsoft.com/office/officeart/2005/8/layout/bProcess3"/>
    <dgm:cxn modelId="{B200316B-8B35-44FC-88F5-2971EAE5EA12}" type="presParOf" srcId="{FCBFF187-2952-4ECA-B2F5-DF82C7DCF22F}" destId="{88179EA8-6D65-45CA-AAD4-F2D979FEEFEC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32CC27-2412-4F4A-89EF-38C2881E8FA6}">
      <dsp:nvSpPr>
        <dsp:cNvPr id="0" name=""/>
        <dsp:cNvSpPr/>
      </dsp:nvSpPr>
      <dsp:spPr>
        <a:xfrm>
          <a:off x="0" y="0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Starfsmaður klárar rafrænt námskeið á námsvef</a:t>
          </a:r>
        </a:p>
      </dsp:txBody>
      <dsp:txXfrm>
        <a:off x="20622" y="20622"/>
        <a:ext cx="3569858" cy="662844"/>
      </dsp:txXfrm>
    </dsp:sp>
    <dsp:sp modelId="{219497DA-8283-46DC-BB70-8937DB97AE6E}">
      <dsp:nvSpPr>
        <dsp:cNvPr id="0" name=""/>
        <dsp:cNvSpPr/>
      </dsp:nvSpPr>
      <dsp:spPr>
        <a:xfrm>
          <a:off x="367588" y="832104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Starfsaðili sér um verklega þjálfun samkvæmt leiðbeingum Isavia. </a:t>
          </a:r>
        </a:p>
      </dsp:txBody>
      <dsp:txXfrm>
        <a:off x="388210" y="852726"/>
        <a:ext cx="3522630" cy="662844"/>
      </dsp:txXfrm>
    </dsp:sp>
    <dsp:sp modelId="{3AA2E03F-846A-4B8A-A3CC-1C35E878E917}">
      <dsp:nvSpPr>
        <dsp:cNvPr id="0" name=""/>
        <dsp:cNvSpPr/>
      </dsp:nvSpPr>
      <dsp:spPr>
        <a:xfrm>
          <a:off x="729691" y="1664208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Matsmaður á vegum starfsaðila framkvæmir hæfnimat. Niðurstaða skráist rafrænt.</a:t>
          </a:r>
        </a:p>
      </dsp:txBody>
      <dsp:txXfrm>
        <a:off x="750313" y="1684830"/>
        <a:ext cx="3528116" cy="662844"/>
      </dsp:txXfrm>
    </dsp:sp>
    <dsp:sp modelId="{B1C3066A-16E7-4FF1-BD60-FCE59D873FD9}">
      <dsp:nvSpPr>
        <dsp:cNvPr id="0" name=""/>
        <dsp:cNvSpPr/>
      </dsp:nvSpPr>
      <dsp:spPr>
        <a:xfrm>
          <a:off x="1097279" y="2496312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Starfsaðili sendir tölvupóst á aðgangsskrifstofu um lok þjálfunar sem skráir ökuleyfi</a:t>
          </a:r>
        </a:p>
      </dsp:txBody>
      <dsp:txXfrm>
        <a:off x="1117901" y="2516934"/>
        <a:ext cx="3522630" cy="662844"/>
      </dsp:txXfrm>
    </dsp:sp>
    <dsp:sp modelId="{16FECBB7-F045-4C1F-9BA4-83D9C85903B6}">
      <dsp:nvSpPr>
        <dsp:cNvPr id="0" name=""/>
        <dsp:cNvSpPr/>
      </dsp:nvSpPr>
      <dsp:spPr>
        <a:xfrm>
          <a:off x="3931462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034435" y="539267"/>
        <a:ext cx="251711" cy="344387"/>
      </dsp:txXfrm>
    </dsp:sp>
    <dsp:sp modelId="{20D06F82-669A-4042-A61A-03E2A9A55961}">
      <dsp:nvSpPr>
        <dsp:cNvPr id="0" name=""/>
        <dsp:cNvSpPr/>
      </dsp:nvSpPr>
      <dsp:spPr>
        <a:xfrm>
          <a:off x="4299051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402024" y="1371371"/>
        <a:ext cx="251711" cy="344387"/>
      </dsp:txXfrm>
    </dsp:sp>
    <dsp:sp modelId="{8125CCBD-55B2-4908-90F9-A1269F98C791}">
      <dsp:nvSpPr>
        <dsp:cNvPr id="0" name=""/>
        <dsp:cNvSpPr/>
      </dsp:nvSpPr>
      <dsp:spPr>
        <a:xfrm>
          <a:off x="4661154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764127" y="2203475"/>
        <a:ext cx="251711" cy="3443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80AB44-08B1-4AFD-8C21-4EE43D139FFC}">
      <dsp:nvSpPr>
        <dsp:cNvPr id="0" name=""/>
        <dsp:cNvSpPr/>
      </dsp:nvSpPr>
      <dsp:spPr>
        <a:xfrm>
          <a:off x="1585639" y="897438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43307" y="941337"/>
        <a:ext cx="18207" cy="3641"/>
      </dsp:txXfrm>
    </dsp:sp>
    <dsp:sp modelId="{1958C16D-1D1D-4082-98FE-AE367B713803}">
      <dsp:nvSpPr>
        <dsp:cNvPr id="0" name=""/>
        <dsp:cNvSpPr/>
      </dsp:nvSpPr>
      <dsp:spPr>
        <a:xfrm>
          <a:off x="4205" y="468187"/>
          <a:ext cx="1583233" cy="949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Starfsmaður klárar rafrænt námskeið á námsvef</a:t>
          </a:r>
        </a:p>
      </dsp:txBody>
      <dsp:txXfrm>
        <a:off x="4205" y="468187"/>
        <a:ext cx="1583233" cy="949940"/>
      </dsp:txXfrm>
    </dsp:sp>
    <dsp:sp modelId="{46174AB2-C4A4-4ABB-8430-4F9B68DF57E2}">
      <dsp:nvSpPr>
        <dsp:cNvPr id="0" name=""/>
        <dsp:cNvSpPr/>
      </dsp:nvSpPr>
      <dsp:spPr>
        <a:xfrm>
          <a:off x="3533016" y="897438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90685" y="941337"/>
        <a:ext cx="18207" cy="3641"/>
      </dsp:txXfrm>
    </dsp:sp>
    <dsp:sp modelId="{9695DD6E-A2BE-4980-934F-A7EBBA46B5DA}">
      <dsp:nvSpPr>
        <dsp:cNvPr id="0" name=""/>
        <dsp:cNvSpPr/>
      </dsp:nvSpPr>
      <dsp:spPr>
        <a:xfrm>
          <a:off x="1951583" y="468187"/>
          <a:ext cx="1583233" cy="949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Starfsmaður les bóklegt efni og lærir vel / starfsaðili skipuleggur námskeið úr bóklegu efni</a:t>
          </a:r>
        </a:p>
      </dsp:txBody>
      <dsp:txXfrm>
        <a:off x="1951583" y="468187"/>
        <a:ext cx="1583233" cy="949940"/>
      </dsp:txXfrm>
    </dsp:sp>
    <dsp:sp modelId="{856E27CA-45F3-4A56-B4F8-EC4F4CE36D6E}">
      <dsp:nvSpPr>
        <dsp:cNvPr id="0" name=""/>
        <dsp:cNvSpPr/>
      </dsp:nvSpPr>
      <dsp:spPr>
        <a:xfrm>
          <a:off x="795822" y="1416328"/>
          <a:ext cx="3894754" cy="333543"/>
        </a:xfrm>
        <a:custGeom>
          <a:avLst/>
          <a:gdLst/>
          <a:ahLst/>
          <a:cxnLst/>
          <a:rect l="0" t="0" r="0" b="0"/>
          <a:pathLst>
            <a:path>
              <a:moveTo>
                <a:pt x="3894754" y="0"/>
              </a:moveTo>
              <a:lnTo>
                <a:pt x="3894754" y="183871"/>
              </a:lnTo>
              <a:lnTo>
                <a:pt x="0" y="183871"/>
              </a:lnTo>
              <a:lnTo>
                <a:pt x="0" y="33354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645406" y="1581279"/>
        <a:ext cx="195587" cy="3641"/>
      </dsp:txXfrm>
    </dsp:sp>
    <dsp:sp modelId="{512A501C-5FC1-4541-A2EB-907992377E84}">
      <dsp:nvSpPr>
        <dsp:cNvPr id="0" name=""/>
        <dsp:cNvSpPr/>
      </dsp:nvSpPr>
      <dsp:spPr>
        <a:xfrm>
          <a:off x="3898960" y="468187"/>
          <a:ext cx="1583233" cy="949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Bóklegt og verklegt námskeið í skólastofu Isavia. Talstöðvasamskipti og rötun.</a:t>
          </a:r>
        </a:p>
      </dsp:txBody>
      <dsp:txXfrm>
        <a:off x="3898960" y="468187"/>
        <a:ext cx="1583233" cy="949940"/>
      </dsp:txXfrm>
    </dsp:sp>
    <dsp:sp modelId="{CC54662D-A4D1-456A-A4D7-F1A19C9767A1}">
      <dsp:nvSpPr>
        <dsp:cNvPr id="0" name=""/>
        <dsp:cNvSpPr/>
      </dsp:nvSpPr>
      <dsp:spPr>
        <a:xfrm>
          <a:off x="1585639" y="2211521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43307" y="2255421"/>
        <a:ext cx="18207" cy="3641"/>
      </dsp:txXfrm>
    </dsp:sp>
    <dsp:sp modelId="{1BBA5E0E-9854-4C29-8D6D-0DEF0EA94108}">
      <dsp:nvSpPr>
        <dsp:cNvPr id="0" name=""/>
        <dsp:cNvSpPr/>
      </dsp:nvSpPr>
      <dsp:spPr>
        <a:xfrm>
          <a:off x="4205" y="1782271"/>
          <a:ext cx="1583233" cy="949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Starfsaðili sér um verklega þjálfun samkvæmt leiðbeingum Isavia. Starfsmaður þarf að vinna a.m.k. 4x við verkefni með reyndum starfsmanni.</a:t>
          </a:r>
        </a:p>
      </dsp:txBody>
      <dsp:txXfrm>
        <a:off x="4205" y="1782271"/>
        <a:ext cx="1583233" cy="949940"/>
      </dsp:txXfrm>
    </dsp:sp>
    <dsp:sp modelId="{8115F3E3-4E7A-4E61-A66E-F60CB6E9C0D9}">
      <dsp:nvSpPr>
        <dsp:cNvPr id="0" name=""/>
        <dsp:cNvSpPr/>
      </dsp:nvSpPr>
      <dsp:spPr>
        <a:xfrm>
          <a:off x="3533016" y="2211521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90685" y="2255421"/>
        <a:ext cx="18207" cy="3641"/>
      </dsp:txXfrm>
    </dsp:sp>
    <dsp:sp modelId="{905BF244-979B-4C0F-B18E-E4AFCBAD339F}">
      <dsp:nvSpPr>
        <dsp:cNvPr id="0" name=""/>
        <dsp:cNvSpPr/>
      </dsp:nvSpPr>
      <dsp:spPr>
        <a:xfrm>
          <a:off x="1951583" y="1782271"/>
          <a:ext cx="1583233" cy="949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Matsmaður á vegum starfsaðila framkvæmir hæfnimat. Niðurstaða skráist rafrænt.</a:t>
          </a:r>
        </a:p>
      </dsp:txBody>
      <dsp:txXfrm>
        <a:off x="1951583" y="1782271"/>
        <a:ext cx="1583233" cy="949940"/>
      </dsp:txXfrm>
    </dsp:sp>
    <dsp:sp modelId="{88179EA8-6D65-45CA-AAD4-F2D979FEEFEC}">
      <dsp:nvSpPr>
        <dsp:cNvPr id="0" name=""/>
        <dsp:cNvSpPr/>
      </dsp:nvSpPr>
      <dsp:spPr>
        <a:xfrm>
          <a:off x="3898960" y="1782271"/>
          <a:ext cx="1583233" cy="949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Starfsaðili sendir tölvupóst á aðgangsskrifstofu um lok þjálfunar sem skráir ökuleyfi</a:t>
          </a:r>
        </a:p>
      </dsp:txBody>
      <dsp:txXfrm>
        <a:off x="3898960" y="1782271"/>
        <a:ext cx="1583233" cy="949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FFFDACB294D3BB4622D562664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5049-4486-404F-B46A-1D8048C31420}"/>
      </w:docPartPr>
      <w:docPartBody>
        <w:p w:rsidR="00BB0037" w:rsidRDefault="006B6DC0" w:rsidP="006B6DC0">
          <w:pPr>
            <w:pStyle w:val="241FFFDACB294D3BB4622D56266418EA"/>
          </w:pPr>
          <w:r w:rsidRPr="005F5DC4">
            <w:rPr>
              <w:rStyle w:val="PlaceholderText"/>
            </w:rPr>
            <w:t>[Skjalanúmer]</w:t>
          </w:r>
        </w:p>
      </w:docPartBody>
    </w:docPart>
    <w:docPart>
      <w:docPartPr>
        <w:name w:val="69EB5CF17E77491EBEC5EB2550E5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DE3E-597E-4998-A9F3-EC37A626080A}"/>
      </w:docPartPr>
      <w:docPartBody>
        <w:p w:rsidR="00BB0037" w:rsidRDefault="006B6DC0" w:rsidP="006B6DC0">
          <w:pPr>
            <w:pStyle w:val="69EB5CF17E77491EBEC5EB2550E57F22"/>
          </w:pPr>
          <w:r w:rsidRPr="00D46C08">
            <w:rPr>
              <w:rStyle w:val="PlaceholderText"/>
            </w:rPr>
            <w:t>[Útgáfunúmer]</w:t>
          </w:r>
        </w:p>
      </w:docPartBody>
    </w:docPart>
    <w:docPart>
      <w:docPartPr>
        <w:name w:val="2072E3350CB64C28A713D06041AD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19E4-88C9-419C-8B1D-7BB56B634049}"/>
      </w:docPartPr>
      <w:docPartBody>
        <w:p w:rsidR="00BB0037" w:rsidRDefault="006B6DC0" w:rsidP="006B6DC0">
          <w:pPr>
            <w:pStyle w:val="2072E3350CB64C28A713D06041AD7401"/>
          </w:pPr>
          <w:r w:rsidRPr="005F5DC4">
            <w:rPr>
              <w:rStyle w:val="PlaceholderText"/>
            </w:rPr>
            <w:t>[Title]</w:t>
          </w:r>
        </w:p>
      </w:docPartBody>
    </w:docPart>
    <w:docPart>
      <w:docPartPr>
        <w:name w:val="7F4FED7771FF49788F528A8B403F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B7C6-1286-4CA4-946D-DD014E5B2911}"/>
      </w:docPartPr>
      <w:docPartBody>
        <w:p w:rsidR="001A4ACE" w:rsidRDefault="00E82015">
          <w:r w:rsidRPr="00C062A4">
            <w:rPr>
              <w:rStyle w:val="PlaceholderText"/>
            </w:rPr>
            <w:t>[Ábyrgðaraðili Tax]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0C"/>
    <w:rsid w:val="00067CEA"/>
    <w:rsid w:val="000929EB"/>
    <w:rsid w:val="001A4ACE"/>
    <w:rsid w:val="002105EF"/>
    <w:rsid w:val="006B6DC0"/>
    <w:rsid w:val="00B9640C"/>
    <w:rsid w:val="00BB0037"/>
    <w:rsid w:val="00D03CCC"/>
    <w:rsid w:val="00E6403D"/>
    <w:rsid w:val="00E8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015"/>
    <w:rPr>
      <w:color w:val="808080"/>
    </w:rPr>
  </w:style>
  <w:style w:type="paragraph" w:customStyle="1" w:styleId="655C0B63D39D4EF88F870836635138F0">
    <w:name w:val="655C0B63D39D4EF88F870836635138F0"/>
    <w:rsid w:val="00B9640C"/>
  </w:style>
  <w:style w:type="paragraph" w:customStyle="1" w:styleId="34AFACDEAA7F4E82B7BC38B895444BAB">
    <w:name w:val="34AFACDEAA7F4E82B7BC38B895444BAB"/>
    <w:rsid w:val="00B9640C"/>
  </w:style>
  <w:style w:type="paragraph" w:customStyle="1" w:styleId="196743BF551F43F186B1E2554A9741C0">
    <w:name w:val="196743BF551F43F186B1E2554A9741C0"/>
    <w:rsid w:val="00B9640C"/>
  </w:style>
  <w:style w:type="paragraph" w:customStyle="1" w:styleId="81C06CACC6F145E890244C2A6876BA98">
    <w:name w:val="81C06CACC6F145E890244C2A6876BA98"/>
    <w:rsid w:val="00B9640C"/>
  </w:style>
  <w:style w:type="paragraph" w:customStyle="1" w:styleId="241FFFDACB294D3BB4622D56266418EA">
    <w:name w:val="241FFFDACB294D3BB4622D56266418EA"/>
    <w:rsid w:val="006B6DC0"/>
    <w:rPr>
      <w:lang w:val="en-GB" w:eastAsia="en-GB"/>
    </w:rPr>
  </w:style>
  <w:style w:type="paragraph" w:customStyle="1" w:styleId="69EB5CF17E77491EBEC5EB2550E57F22">
    <w:name w:val="69EB5CF17E77491EBEC5EB2550E57F22"/>
    <w:rsid w:val="006B6DC0"/>
    <w:rPr>
      <w:lang w:val="en-GB" w:eastAsia="en-GB"/>
    </w:rPr>
  </w:style>
  <w:style w:type="paragraph" w:customStyle="1" w:styleId="2072E3350CB64C28A713D06041AD7401">
    <w:name w:val="2072E3350CB64C28A713D06041AD7401"/>
    <w:rsid w:val="006B6DC0"/>
    <w:rPr>
      <w:lang w:val="en-GB" w:eastAsia="en-GB"/>
    </w:rPr>
  </w:style>
  <w:style w:type="paragraph" w:customStyle="1" w:styleId="706F4693737B47FAB206C2B0B2944825">
    <w:name w:val="706F4693737B47FAB206C2B0B2944825"/>
    <w:rsid w:val="006B6DC0"/>
    <w:rPr>
      <w:lang w:val="en-GB" w:eastAsia="en-GB"/>
    </w:rPr>
  </w:style>
  <w:style w:type="paragraph" w:customStyle="1" w:styleId="A5D32B4427804DE6B1B5218508DD62CC">
    <w:name w:val="A5D32B4427804DE6B1B5218508DD62CC"/>
    <w:rsid w:val="006B6DC0"/>
    <w:rPr>
      <w:lang w:val="en-GB" w:eastAsia="en-GB"/>
    </w:rPr>
  </w:style>
  <w:style w:type="paragraph" w:customStyle="1" w:styleId="25CF9C59DF6A4D2283AB40C9F68C341B">
    <w:name w:val="25CF9C59DF6A4D2283AB40C9F68C341B"/>
    <w:rsid w:val="006B6DC0"/>
    <w:rPr>
      <w:lang w:val="en-GB" w:eastAsia="en-GB"/>
    </w:rPr>
  </w:style>
  <w:style w:type="paragraph" w:customStyle="1" w:styleId="62957E1D20004728819898798753AE92">
    <w:name w:val="62957E1D20004728819898798753AE92"/>
    <w:rsid w:val="006B6DC0"/>
    <w:rPr>
      <w:lang w:val="en-GB" w:eastAsia="en-GB"/>
    </w:rPr>
  </w:style>
  <w:style w:type="paragraph" w:customStyle="1" w:styleId="1E5C83DE3DEE4BA785F4763B9540F0A4">
    <w:name w:val="1E5C83DE3DEE4BA785F4763B9540F0A4"/>
    <w:rsid w:val="006B6DC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SAVIA RH">
  <a:themeElements>
    <a:clrScheme name="ISAVIA RH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2D78AA"/>
      </a:accent1>
      <a:accent2>
        <a:srgbClr val="AAA096"/>
      </a:accent2>
      <a:accent3>
        <a:srgbClr val="DC8737"/>
      </a:accent3>
      <a:accent4>
        <a:srgbClr val="96D2D7"/>
      </a:accent4>
      <a:accent5>
        <a:srgbClr val="FAE182"/>
      </a:accent5>
      <a:accent6>
        <a:srgbClr val="DC5050"/>
      </a:accent6>
      <a:hlink>
        <a:srgbClr val="DC5050"/>
      </a:hlink>
      <a:folHlink>
        <a:srgbClr val="DC5050"/>
      </a:folHlink>
    </a:clrScheme>
    <a:fontScheme name="ISAVIA R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DocDate xmlns="1833188f-f032-4871-98f4-48ba652a05e1">2018-09-10T13:55:36+00:00</qmDocDate>
    <qmEditorRoles xmlns="1833188f-f032-4871-98f4-48ba652a05e1"/>
    <b5eed4042c314cf9a5f05e4ec3c9e76f xmlns="1833188f-f032-4871-98f4-48ba652a05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139/2014</TermName>
          <TermId xmlns="http://schemas.microsoft.com/office/infopath/2007/PartnerControls">000c71f8-25aa-4779-b84f-07a113e8ec57</TermId>
        </TermInfo>
      </Terms>
    </b5eed4042c314cf9a5f05e4ec3c9e76f>
    <qmDocExpires xmlns="1833188f-f032-4871-98f4-48ba652a05e1">2019-09-10T00:00:00+00:00</qmDocExpires>
    <ca8cff9a3d1d4f2b8a0acfbb677fc8ab xmlns="1833188f-f032-4871-98f4-48ba652a05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Keflavíkurflugvöllur</TermName>
          <TermId xmlns="http://schemas.microsoft.com/office/infopath/2007/PartnerControls">8e747a9b-88da-451b-8a49-269ecc837a6c</TermId>
        </TermInfo>
      </Terms>
    </ca8cff9a3d1d4f2b8a0acfbb677fc8ab>
    <b4a88bdb77f84716bbc1b5003b3f52a5 xmlns="1833188f-f032-4871-98f4-48ba652a05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700 KEF-allir</TermName>
          <TermId xmlns="http://schemas.microsoft.com/office/infopath/2007/PartnerControls">71e87d5d-ad6a-44b3-89ae-2caf5b01adda</TermId>
        </TermInfo>
      </Terms>
    </b4a88bdb77f84716bbc1b5003b3f52a5>
    <qmPublishedVersion xmlns="1833188f-f032-4871-98f4-48ba652a05e1">4</qmPublishedVersion>
    <qmExpiresPeriod xmlns="1833188f-f032-4871-98f4-48ba652a05e1">12 mánuðir</qmExpiresPeriod>
    <TaxKeywordTaxHTField xmlns="1833188f-f032-4871-98f4-48ba652a05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akstursþjálfun</TermName>
          <TermId xmlns="http://schemas.microsoft.com/office/infopath/2007/PartnerControls">edc7d2a2-3935-4a99-8d9c-d306e0079938</TermId>
        </TermInfo>
        <TermInfo xmlns="http://schemas.microsoft.com/office/infopath/2007/PartnerControls">
          <TermName xmlns="http://schemas.microsoft.com/office/infopath/2007/PartnerControls">ökuskírteini</TermName>
          <TermId xmlns="http://schemas.microsoft.com/office/infopath/2007/PartnerControls">31cb1288-bb9f-4842-ac38-45c06403e789</TermId>
        </TermInfo>
        <TermInfo xmlns="http://schemas.microsoft.com/office/infopath/2007/PartnerControls">
          <TermName xmlns="http://schemas.microsoft.com/office/infopath/2007/PartnerControls">akstursleyfi</TermName>
          <TermId xmlns="http://schemas.microsoft.com/office/infopath/2007/PartnerControls">5acd8b1a-a9de-4104-87a1-357ebb075fc3</TermId>
        </TermInfo>
      </Terms>
    </TaxKeywordTaxHTField>
    <qmDocNumber xmlns="1833188f-f032-4871-98f4-48ba652a05e1">VL700 01</qmDocNumber>
    <qmDocStatus xmlns="1833188f-f032-4871-98f4-48ba652a05e1">Í gildi</qmDocStatus>
    <TaxCatchAll xmlns="f4b9f801-9d1d-4618-b285-b15578ebcd06">
      <Value>506</Value>
      <Value>527</Value>
      <Value>504</Value>
      <Value>604</Value>
      <Value>22</Value>
      <Value>256</Value>
      <Value>51</Value>
    </TaxCatchAll>
    <qmTilUttektar xmlns="1833188f-f032-4871-98f4-48ba652a05e1">true</qmTilUttektar>
    <qmApprovalStatus xmlns="1833188f-f032-4871-98f4-48ba652a05e1">Samþykkt af ábyrgðarmanni</qmApprovalStatus>
    <hea8def093fc4251a584ed9c08b9258d xmlns="1833188f-f032-4871-98f4-48ba652a05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Framkvæmdastjóri Rekstrarsviðs KEF</TermName>
          <TermId xmlns="http://schemas.microsoft.com/office/infopath/2007/PartnerControls">233c054a-e389-4592-be4c-23d3d160f523</TermId>
        </TermInfo>
      </Terms>
    </hea8def093fc4251a584ed9c08b9258d>
    <qmTrainingRetraining xmlns="1833188f-f032-4871-98f4-48ba652a05e1">Yes - Training</qmTrainingRetraining>
    <qmTrainingTrainingNeeded xmlns="1833188f-f032-4871-98f4-48ba652a05e1">Training</qmTrainingTrainingNeed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L Vinnuleiðbeiningar" ma:contentTypeID="0x0101002C2A226791C1534DB13E0E67EFD9C13502009732FD8FFEA629439F307C0E788FA2D4" ma:contentTypeVersion="51" ma:contentTypeDescription="Create a new document." ma:contentTypeScope="" ma:versionID="f0cf489c30a86aa2ba46ac7c7061754d">
  <xsd:schema xmlns:xsd="http://www.w3.org/2001/XMLSchema" xmlns:xs="http://www.w3.org/2001/XMLSchema" xmlns:p="http://schemas.microsoft.com/office/2006/metadata/properties" xmlns:ns2="1833188f-f032-4871-98f4-48ba652a05e1" xmlns:ns3="f4b9f801-9d1d-4618-b285-b15578ebcd06" targetNamespace="http://schemas.microsoft.com/office/2006/metadata/properties" ma:root="true" ma:fieldsID="225447cb6637655172091b2c19020d4d" ns2:_="" ns3:_="">
    <xsd:import namespace="1833188f-f032-4871-98f4-48ba652a05e1"/>
    <xsd:import namespace="f4b9f801-9d1d-4618-b285-b15578ebcd06"/>
    <xsd:element name="properties">
      <xsd:complexType>
        <xsd:sequence>
          <xsd:element name="documentManagement">
            <xsd:complexType>
              <xsd:all>
                <xsd:element ref="ns2:qmDocNumber"/>
                <xsd:element ref="ns2:qmDocDate" minOccurs="0"/>
                <xsd:element ref="ns2:qmDocExpires" minOccurs="0"/>
                <xsd:element ref="ns2:qmDocStatus" minOccurs="0"/>
                <xsd:element ref="ns2:qmExpiresPeriod" minOccurs="0"/>
                <xsd:element ref="ns2:qmPublishedVersion" minOccurs="0"/>
                <xsd:element ref="ns3:TaxCatchAllLabel" minOccurs="0"/>
                <xsd:element ref="ns2:ca8cff9a3d1d4f2b8a0acfbb677fc8ab" minOccurs="0"/>
                <xsd:element ref="ns2:b5eed4042c314cf9a5f05e4ec3c9e76f" minOccurs="0"/>
                <xsd:element ref="ns2:TaxKeywordTaxHTField" minOccurs="0"/>
                <xsd:element ref="ns2:b4a88bdb77f84716bbc1b5003b3f52a5" minOccurs="0"/>
                <xsd:element ref="ns3:TaxCatchAll" minOccurs="0"/>
                <xsd:element ref="ns2:qmEditorRoles" minOccurs="0"/>
                <xsd:element ref="ns2:qmTilUttektar" minOccurs="0"/>
                <xsd:element ref="ns2:qmApprovalStatus" minOccurs="0"/>
                <xsd:element ref="ns2:hea8def093fc4251a584ed9c08b9258d" minOccurs="0"/>
                <xsd:element ref="ns2:qmTrainingTrainingNeeded"/>
                <xsd:element ref="ns2:qmTrainingRetraini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188f-f032-4871-98f4-48ba652a05e1" elementFormDefault="qualified">
    <xsd:import namespace="http://schemas.microsoft.com/office/2006/documentManagement/types"/>
    <xsd:import namespace="http://schemas.microsoft.com/office/infopath/2007/PartnerControls"/>
    <xsd:element name="qmDocNumber" ma:index="2" ma:displayName="Skjalanúmer" ma:description="Einkvæmt númer skjals" ma:indexed="true" ma:internalName="qmDocNumber" ma:readOnly="false">
      <xsd:simpleType>
        <xsd:restriction base="dms:Text">
          <xsd:maxLength value="255"/>
        </xsd:restriction>
      </xsd:simpleType>
    </xsd:element>
    <xsd:element name="qmDocDate" ma:index="3" nillable="true" ma:displayName="Útgáfudagur" ma:description="Útgáfudagur (samþykktardagur) skjals" ma:format="DateOnly" ma:hidden="true" ma:internalName="qmDocDate" ma:readOnly="false">
      <xsd:simpleType>
        <xsd:restriction base="dms:DateTime"/>
      </xsd:simpleType>
    </xsd:element>
    <xsd:element name="qmDocExpires" ma:index="4" nillable="true" ma:displayName="Endurskoðast" ma:description="Dagsetning næstu endurskoðunar" ma:format="DateOnly" ma:hidden="true" ma:internalName="qmDocExpires" ma:readOnly="false">
      <xsd:simpleType>
        <xsd:restriction base="dms:DateTime"/>
      </xsd:simpleType>
    </xsd:element>
    <xsd:element name="qmDocStatus" ma:index="9" nillable="true" ma:displayName="Staða skjals" ma:description="Er skjal virkt í handbókinni?" ma:internalName="qmDocStatus">
      <xsd:simpleType>
        <xsd:restriction base="dms:Choice">
          <xsd:enumeration value="Í gildi"/>
          <xsd:enumeration value="Ekki í gildi"/>
        </xsd:restriction>
      </xsd:simpleType>
    </xsd:element>
    <xsd:element name="qmExpiresPeriod" ma:index="10" nillable="true" ma:displayName="Endurskoðast eftir" ma:default="36 mánuðir" ma:format="Dropdown" ma:internalName="qmExpiresPeriod">
      <xsd:simpleType>
        <xsd:restriction base="dms:Choice">
          <xsd:enumeration value="6 mánuðir"/>
          <xsd:enumeration value="12 mánuðir"/>
          <xsd:enumeration value="24 mánuðir"/>
          <xsd:enumeration value="36 mánuðir"/>
          <xsd:enumeration value="Aldrei"/>
        </xsd:restriction>
      </xsd:simpleType>
    </xsd:element>
    <xsd:element name="qmPublishedVersion" ma:index="11" nillable="true" ma:displayName="Útgáfunúmer" ma:hidden="true" ma:internalName="qmPublishedVersion" ma:readOnly="false">
      <xsd:simpleType>
        <xsd:restriction base="dms:Text">
          <xsd:maxLength value="3"/>
        </xsd:restriction>
      </xsd:simpleType>
    </xsd:element>
    <xsd:element name="ca8cff9a3d1d4f2b8a0acfbb677fc8ab" ma:index="14" nillable="true" ma:taxonomy="true" ma:internalName="ca8cff9a3d1d4f2b8a0acfbb677fc8ab" ma:taxonomyFieldName="qmDivision" ma:displayName="Svið" ma:default="" ma:fieldId="{ca8cff9a-3d1d-4f2b-8a0a-cfbb677fc8ab}" ma:taxonomyMulti="true" ma:sspId="dcbd6c96-f030-441e-861b-b69951046199" ma:termSetId="b1828cae-6792-4a97-ade6-f4d3f4e1b2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eed4042c314cf9a5f05e4ec3c9e76f" ma:index="16" nillable="true" ma:taxonomy="true" ma:internalName="b5eed4042c314cf9a5f05e4ec3c9e76f" ma:taxonomyFieldName="qmStandardRefs" ma:displayName="Staðlavísanir" ma:default="" ma:fieldId="{b5eed404-2c31-4cf9-a5f0-5e4ec3c9e76f}" ma:taxonomyMulti="true" ma:sspId="dcbd6c96-f030-441e-861b-b69951046199" ma:termSetId="88b5d9cb-dedc-4b70-bb52-9effea5fe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Leitarorð" ma:fieldId="{23f27201-bee3-471e-b2e7-b64fd8b7ca38}" ma:taxonomyMulti="true" ma:sspId="dcbd6c96-f030-441e-861b-b699510461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4a88bdb77f84716bbc1b5003b3f52a5" ma:index="21" ma:taxonomy="true" ma:internalName="b4a88bdb77f84716bbc1b5003b3f52a5" ma:taxonomyFieldName="qmProcess" ma:displayName="Staðsetning" ma:indexed="true" ma:readOnly="false" ma:default="" ma:fieldId="{b4a88bdb-77f8-4716-bbc1-b5003b3f52a5}" ma:sspId="dcbd6c96-f030-441e-861b-b69951046199" ma:termSetId="fe0a4a40-e1ca-4580-abc8-e3114831ac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EditorRoles" ma:index="23" nillable="true" ma:displayName="Hlutaðeigendur" ma:hidden="true" ma:list="{df5de786-2975-4518-9f00-4b871d38ed34}" ma:internalName="qmEditorRoles" ma:readOnly="false" ma:showField="Title" ma:web="1833188f-f032-4871-98f4-48ba652a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TilUttektar" ma:index="25" nillable="true" ma:displayName="Til úttektar" ma:default="1" ma:internalName="qmTilUttektar">
      <xsd:simpleType>
        <xsd:restriction base="dms:Boolean"/>
      </xsd:simpleType>
    </xsd:element>
    <xsd:element name="qmApprovalStatus" ma:index="26" nillable="true" ma:displayName="Staða samþykkis" ma:default="Í vinnslu" ma:format="Dropdown" ma:hidden="true" ma:internalName="qmApprovalStatus" ma:readOnly="false">
      <xsd:simpleType>
        <xsd:restriction base="dms:Choice">
          <xsd:enumeration value="Í vinnslu"/>
          <xsd:enumeration value="Í samþykkt hjá ábyrgðarmanni"/>
          <xsd:enumeration value="Samþykkt af ábyrgðarmanni"/>
          <xsd:enumeration value="Í samþykkt hjá SGS"/>
          <xsd:enumeration value="Samþykkt af SGS"/>
        </xsd:restriction>
      </xsd:simpleType>
    </xsd:element>
    <xsd:element name="hea8def093fc4251a584ed9c08b9258d" ma:index="27" ma:taxonomy="true" ma:internalName="hea8def093fc4251a584ed9c08b9258d" ma:taxonomyFieldName="qmOwnerTax" ma:displayName="Ábyrgðaraðili Tax" ma:readOnly="false" ma:default="" ma:fieldId="{1ea8def0-93fc-4251-a584-ed9c08b9258d}" ma:sspId="dcbd6c96-f030-441e-861b-b69951046199" ma:termSetId="2c82fdea-15d1-4786-9e32-cfc42db103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TrainingTrainingNeeded" ma:index="29" ma:displayName="Þarfnast þjálfunar" ma:default="Not needed" ma:description="Þarf þjálfun fyrir þetta skjal (þessa útgáfu)?" ma:format="Dropdown" ma:internalName="qmTrainingTrainingNeeded" ma:readOnly="false">
      <xsd:simpleType>
        <xsd:restriction base="dms:Choice">
          <xsd:enumeration value="Read confirmation"/>
          <xsd:enumeration value="Training"/>
          <xsd:enumeration value="Not needed"/>
        </xsd:restriction>
      </xsd:simpleType>
    </xsd:element>
    <xsd:element name="qmTrainingRetraining" ma:index="30" ma:displayName="Endurþjálfun" ma:default="Not needed" ma:description="Skal taka þetta skjal með í endurþjálfun?" ma:format="Dropdown" ma:internalName="qmTrainingRetraining" ma:readOnly="false">
      <xsd:simpleType>
        <xsd:restriction base="dms:Choice">
          <xsd:enumeration value="Yes - Read confirmation"/>
          <xsd:enumeration value="Yes - Training"/>
          <xsd:enumeration value="Not ne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9f801-9d1d-4618-b285-b15578ebcd0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95bd3f51-b7b1-44b2-881a-f3fc41f3b054}" ma:internalName="TaxCatchAllLabel" ma:readOnly="true" ma:showField="CatchAllDataLabel" ma:web="1833188f-f032-4871-98f4-48ba652a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5bd3f51-b7b1-44b2-881a-f3fc41f3b054}" ma:internalName="TaxCatchAll" ma:showField="CatchAllData" ma:web="1833188f-f032-4871-98f4-48ba652a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Naf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C967-DC5E-4385-9FD8-3EF84F560A08}">
  <ds:schemaRefs>
    <ds:schemaRef ds:uri="http://schemas.microsoft.com/office/2006/metadata/properties"/>
    <ds:schemaRef ds:uri="1833188f-f032-4871-98f4-48ba652a05e1"/>
    <ds:schemaRef ds:uri="http://www.w3.org/XML/1998/namespace"/>
    <ds:schemaRef ds:uri="http://purl.org/dc/terms/"/>
    <ds:schemaRef ds:uri="http://schemas.microsoft.com/office/infopath/2007/PartnerControls"/>
    <ds:schemaRef ds:uri="f4b9f801-9d1d-4618-b285-b15578ebcd0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159313-8037-4E17-AAC4-7CBD7B73E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4FF75-8D70-497E-8E47-2A37FF4D44A9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6146E720-162C-4F6A-A608-E2BEF578396C}"/>
</file>

<file path=customXml/itemProps5.xml><?xml version="1.0" encoding="utf-8"?>
<ds:datastoreItem xmlns:ds="http://schemas.openxmlformats.org/officeDocument/2006/customXml" ds:itemID="{F04BEB57-E2F2-4999-919B-AAA2E28A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ISAVIA-BaseTemplateRH2</Template>
  <TotalTime>1062</TotalTime>
  <Pages>8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Leiðbeiningar vegna A, B og C akstursleyfa</vt:lpstr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Leiðbeiningar vegna A, B og C akstursleyfa</dc:title>
  <dc:subject/>
  <dc:creator>Lóa Gestsdóttir</dc:creator>
  <cp:keywords>ökuskírteini; akstursleyfi; akstursþjálfun</cp:keywords>
  <dc:description/>
  <cp:lastModifiedBy>Ragnar Jón Humi Ragnarsson</cp:lastModifiedBy>
  <cp:revision>23</cp:revision>
  <dcterms:created xsi:type="dcterms:W3CDTF">2017-04-21T11:09:00Z</dcterms:created>
  <dcterms:modified xsi:type="dcterms:W3CDTF">2018-09-06T15:05:00Z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0x0101002C2A226791C1534DB13E0E67EFD9C13502009732FD8FFEA629439F307C0E788FA2D4</vt:lpwstr>
  </property>
  <property fmtid="{D5CDD505-2E9C-101B-9397-08002B2CF9AE}" pid="3" name="qmStandardRefs">
    <vt:lpwstr>256;#139/2014|000c71f8-25aa-4779-b84f-07a113e8ec57</vt:lpwstr>
  </property>
  <property fmtid="{D5CDD505-2E9C-101B-9397-08002B2CF9AE}" pid="4" name="qmProcess">
    <vt:lpwstr>51;#700 KEF-allir|71e87d5d-ad6a-44b3-89ae-2caf5b01adda</vt:lpwstr>
  </property>
  <property fmtid="{D5CDD505-2E9C-101B-9397-08002B2CF9AE}" pid="5" name="TaxKeyword">
    <vt:lpwstr>527;#akstursþjálfun|edc7d2a2-3935-4a99-8d9c-d306e0079938;#506;#ökuskírteini|31cb1288-bb9f-4842-ac38-45c06403e789;#504;#akstursleyfi|5acd8b1a-a9de-4104-87a1-357ebb075fc3</vt:lpwstr>
  </property>
  <property fmtid="{D5CDD505-2E9C-101B-9397-08002B2CF9AE}" pid="6" name="qmDivision">
    <vt:lpwstr>22;#Keflavíkurflugvöllur|8e747a9b-88da-451b-8a49-269ecc837a6c</vt:lpwstr>
  </property>
  <property fmtid="{D5CDD505-2E9C-101B-9397-08002B2CF9AE}" pid="7" name="TaxCatchAll">
    <vt:lpwstr/>
  </property>
  <property fmtid="{D5CDD505-2E9C-101B-9397-08002B2CF9AE}" pid="8" name="qmExpiresPeriod">
    <vt:lpwstr>24 mánuðir</vt:lpwstr>
  </property>
  <property fmtid="{D5CDD505-2E9C-101B-9397-08002B2CF9AE}" pid="9" name="TaxKeywordTaxHTField">
    <vt:lpwstr/>
  </property>
  <property fmtid="{D5CDD505-2E9C-101B-9397-08002B2CF9AE}" pid="10" name="qmDocStatus">
    <vt:lpwstr>Í gildi</vt:lpwstr>
  </property>
  <property fmtid="{D5CDD505-2E9C-101B-9397-08002B2CF9AE}" pid="11" name="WorkflowChangePath">
    <vt:lpwstr>03275843-ea66-498c-bb77-f0a184d21c3b,28;03275843-ea66-498c-bb77-f0a184d21c3b,29;62d94ec8-4421-4995-b54b-69a04f571a20,32;62d94ec8-4421-4995-b54b-69a04f571a20,34;b1c626ac-273b-4720-b470-bf7f08e8b5ab,53;b1c626ac-273b-4720-b470-bf7f08e8b5ab,54;62d94ec8-4421-4b1c626ac-273b-4720-b470-bf7f08e8b5ab,87;b1c626ac-273b-4720-b470-bf7f08e8b5ab,88;b1c626ac-273b-4720-b470-bf7f08e8b5ab,89;62d94ec8-4421-4995-b54b-69a04f571a20,92;62d94ec8-4421-4995-b54b-69a04f571a20,94;</vt:lpwstr>
  </property>
  <property fmtid="{D5CDD505-2E9C-101B-9397-08002B2CF9AE}" pid="12" name="Birting á gæðaskjali">
    <vt:lpwstr>https://rh.isavia.is/_layouts/15/wrkstat.aspx?List=99379dca-1845-4890-aacc-6ce0469319f8&amp;WorkflowInstanceName=9e6bb66f-2a8e-4293-869c-e9379fb65c83, Birting hafin</vt:lpwstr>
  </property>
  <property fmtid="{D5CDD505-2E9C-101B-9397-08002B2CF9AE}" pid="13" name="qmOwnerTax">
    <vt:lpwstr>604;#Framkvæmdastjóri Rekstrarsviðs KEF|233c054a-e389-4592-be4c-23d3d160f523</vt:lpwstr>
  </property>
  <property fmtid="{D5CDD505-2E9C-101B-9397-08002B2CF9AE}" pid="14" name="qmDocOwner0">
    <vt:lpwstr>16</vt:lpwstr>
  </property>
  <property fmtid="{D5CDD505-2E9C-101B-9397-08002B2CF9AE}" pid="15" name="Ræsa þjálfun">
    <vt:lpwstr>https://rh.isavia.is/_layouts/15/wrkstat.aspx?List=99379dca-1845-4890-aacc-6ce0469319f8&amp;WorkflowInstanceName=3fb46a10-831c-4c91-852e-8ac46e8a3dd9, Process Training Items</vt:lpwstr>
  </property>
</Properties>
</file>